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946"/>
        <w:tblW w:w="0" w:type="auto"/>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AB2D80" w:rsidTr="00AB2D80">
        <w:tc>
          <w:tcPr>
            <w:tcW w:w="9576" w:type="dxa"/>
            <w:tcBorders>
              <w:top w:val="single" w:sz="18" w:space="0" w:color="auto"/>
              <w:left w:val="single" w:sz="18" w:space="0" w:color="auto"/>
              <w:bottom w:val="single" w:sz="18" w:space="0" w:color="auto"/>
              <w:right w:val="single" w:sz="18" w:space="0" w:color="auto"/>
            </w:tcBorders>
            <w:hideMark/>
          </w:tcPr>
          <w:p w:rsidR="00AB2D80" w:rsidRDefault="00AB2D80">
            <w:pPr>
              <w:jc w:val="center"/>
              <w:rPr>
                <w:rFonts w:ascii="AR JULIAN" w:hAnsi="AR JULIAN"/>
              </w:rPr>
            </w:pPr>
            <w:r>
              <w:rPr>
                <w:rFonts w:ascii="AR JULIAN" w:hAnsi="AR JULIAN"/>
                <w:sz w:val="72"/>
              </w:rPr>
              <w:t>September 2019</w:t>
            </w:r>
          </w:p>
        </w:tc>
      </w:tr>
    </w:tbl>
    <w:p w:rsidR="000A2881" w:rsidRDefault="000A2881" w:rsidP="00AB2D80">
      <w:pPr>
        <w:rPr>
          <w:noProof/>
          <w:lang w:val="en-GB" w:eastAsia="en-GB"/>
        </w:rPr>
      </w:pPr>
    </w:p>
    <w:tbl>
      <w:tblPr>
        <w:tblStyle w:val="TableGrid"/>
        <w:tblW w:w="9483" w:type="dxa"/>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38"/>
        <w:gridCol w:w="3629"/>
        <w:gridCol w:w="4116"/>
      </w:tblGrid>
      <w:tr w:rsidR="000A2881" w:rsidTr="00AF07EA">
        <w:tc>
          <w:tcPr>
            <w:tcW w:w="1820" w:type="dxa"/>
          </w:tcPr>
          <w:p w:rsidR="000A2881" w:rsidRPr="00E03985" w:rsidRDefault="000A2881" w:rsidP="00AB2D80">
            <w:pPr>
              <w:rPr>
                <w:rFonts w:asciiTheme="majorHAnsi" w:hAnsiTheme="majorHAnsi"/>
                <w:lang w:val="en-GB"/>
              </w:rPr>
            </w:pPr>
            <w:r w:rsidRPr="00E03985">
              <w:rPr>
                <w:rFonts w:asciiTheme="majorHAnsi" w:hAnsiTheme="majorHAnsi"/>
                <w:lang w:val="en-GB"/>
              </w:rPr>
              <w:t>Fri 13</w:t>
            </w:r>
            <w:r w:rsidRPr="00E03985">
              <w:rPr>
                <w:rFonts w:asciiTheme="majorHAnsi" w:hAnsiTheme="majorHAnsi"/>
                <w:vertAlign w:val="superscript"/>
                <w:lang w:val="en-GB"/>
              </w:rPr>
              <w:t>th</w:t>
            </w:r>
            <w:r w:rsidRPr="00E03985">
              <w:rPr>
                <w:rFonts w:asciiTheme="majorHAnsi" w:hAnsiTheme="majorHAnsi"/>
                <w:lang w:val="en-GB"/>
              </w:rPr>
              <w:t xml:space="preserve"> Sept</w:t>
            </w:r>
          </w:p>
          <w:p w:rsidR="00AF07EA" w:rsidRPr="00E03985" w:rsidRDefault="00AF07EA" w:rsidP="00AB2D80"/>
        </w:tc>
        <w:tc>
          <w:tcPr>
            <w:tcW w:w="3827" w:type="dxa"/>
          </w:tcPr>
          <w:p w:rsidR="000A2881" w:rsidRDefault="000A2881" w:rsidP="00AB2D80">
            <w:pPr>
              <w:rPr>
                <w:rFonts w:asciiTheme="majorHAnsi" w:hAnsiTheme="majorHAnsi"/>
                <w:lang w:val="en-GB"/>
              </w:rPr>
            </w:pPr>
            <w:r w:rsidRPr="00E03985">
              <w:rPr>
                <w:rFonts w:asciiTheme="majorHAnsi" w:hAnsiTheme="majorHAnsi"/>
                <w:lang w:val="en-GB"/>
              </w:rPr>
              <w:t>Y</w:t>
            </w:r>
            <w:r w:rsidR="00D74506">
              <w:rPr>
                <w:rFonts w:asciiTheme="majorHAnsi" w:hAnsiTheme="majorHAnsi"/>
                <w:lang w:val="en-GB"/>
              </w:rPr>
              <w:t>ea</w:t>
            </w:r>
            <w:r w:rsidRPr="00E03985">
              <w:rPr>
                <w:rFonts w:asciiTheme="majorHAnsi" w:hAnsiTheme="majorHAnsi"/>
                <w:lang w:val="en-GB"/>
              </w:rPr>
              <w:t>r 5 Roald Dahl Day</w:t>
            </w:r>
          </w:p>
          <w:p w:rsidR="00D74506" w:rsidRPr="00E03985" w:rsidRDefault="00D74506" w:rsidP="00AB2D80">
            <w:r>
              <w:rPr>
                <w:rFonts w:asciiTheme="majorHAnsi" w:hAnsiTheme="majorHAnsi"/>
                <w:lang w:val="en-GB"/>
              </w:rPr>
              <w:t xml:space="preserve">Year 7 </w:t>
            </w:r>
            <w:proofErr w:type="spellStart"/>
            <w:r>
              <w:rPr>
                <w:rFonts w:asciiTheme="majorHAnsi" w:hAnsiTheme="majorHAnsi"/>
                <w:lang w:val="en-GB"/>
              </w:rPr>
              <w:t>Comicon</w:t>
            </w:r>
            <w:proofErr w:type="spellEnd"/>
            <w:r>
              <w:rPr>
                <w:rFonts w:asciiTheme="majorHAnsi" w:hAnsiTheme="majorHAnsi"/>
                <w:lang w:val="en-GB"/>
              </w:rPr>
              <w:t xml:space="preserve"> Visit</w:t>
            </w:r>
          </w:p>
        </w:tc>
        <w:tc>
          <w:tcPr>
            <w:tcW w:w="3836" w:type="dxa"/>
            <w:vMerge w:val="restart"/>
          </w:tcPr>
          <w:p w:rsidR="000A2881" w:rsidRPr="00AB2D80" w:rsidRDefault="000A2881" w:rsidP="00AF07EA">
            <w:pPr>
              <w:jc w:val="center"/>
              <w:rPr>
                <w:rFonts w:asciiTheme="majorHAnsi" w:hAnsiTheme="majorHAnsi"/>
                <w:sz w:val="24"/>
                <w:lang w:val="en-GB"/>
              </w:rPr>
            </w:pPr>
            <w:r>
              <w:rPr>
                <w:noProof/>
                <w:lang w:val="en-GB" w:eastAsia="en-GB"/>
              </w:rPr>
              <w:drawing>
                <wp:anchor distT="0" distB="0" distL="114300" distR="114300" simplePos="0" relativeHeight="251664384" behindDoc="0" locked="0" layoutInCell="1" allowOverlap="1" wp14:anchorId="63808425">
                  <wp:simplePos x="0" y="0"/>
                  <wp:positionH relativeFrom="column">
                    <wp:posOffset>-4445</wp:posOffset>
                  </wp:positionH>
                  <wp:positionV relativeFrom="paragraph">
                    <wp:posOffset>6350</wp:posOffset>
                  </wp:positionV>
                  <wp:extent cx="2474595" cy="28174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jpg"/>
                          <pic:cNvPicPr/>
                        </pic:nvPicPr>
                        <pic:blipFill>
                          <a:blip r:embed="rId4">
                            <a:extLst>
                              <a:ext uri="{28A0092B-C50C-407E-A947-70E740481C1C}">
                                <a14:useLocalDpi xmlns:a14="http://schemas.microsoft.com/office/drawing/2010/main" val="0"/>
                              </a:ext>
                            </a:extLst>
                          </a:blip>
                          <a:stretch>
                            <a:fillRect/>
                          </a:stretch>
                        </pic:blipFill>
                        <pic:spPr>
                          <a:xfrm>
                            <a:off x="0" y="0"/>
                            <a:ext cx="2474595" cy="2817495"/>
                          </a:xfrm>
                          <a:prstGeom prst="rect">
                            <a:avLst/>
                          </a:prstGeom>
                        </pic:spPr>
                      </pic:pic>
                    </a:graphicData>
                  </a:graphic>
                  <wp14:sizeRelH relativeFrom="page">
                    <wp14:pctWidth>0</wp14:pctWidth>
                  </wp14:sizeRelH>
                  <wp14:sizeRelV relativeFrom="page">
                    <wp14:pctHeight>0</wp14:pctHeight>
                  </wp14:sizeRelV>
                </wp:anchor>
              </w:drawing>
            </w:r>
          </w:p>
        </w:tc>
      </w:tr>
      <w:tr w:rsidR="000A2881" w:rsidTr="00AF07EA">
        <w:tc>
          <w:tcPr>
            <w:tcW w:w="1820" w:type="dxa"/>
          </w:tcPr>
          <w:p w:rsidR="000A2881" w:rsidRPr="00E03985" w:rsidRDefault="000A2881" w:rsidP="00AB2D80">
            <w:r w:rsidRPr="00E03985">
              <w:rPr>
                <w:rFonts w:asciiTheme="majorHAnsi" w:hAnsiTheme="majorHAnsi"/>
                <w:lang w:val="en-GB"/>
              </w:rPr>
              <w:t>Mon 16</w:t>
            </w:r>
            <w:r w:rsidRPr="00E03985">
              <w:rPr>
                <w:rFonts w:asciiTheme="majorHAnsi" w:hAnsiTheme="majorHAnsi"/>
                <w:vertAlign w:val="superscript"/>
                <w:lang w:val="en-GB"/>
              </w:rPr>
              <w:t>th</w:t>
            </w:r>
            <w:r w:rsidRPr="00E03985">
              <w:rPr>
                <w:rFonts w:asciiTheme="majorHAnsi" w:hAnsiTheme="majorHAnsi"/>
                <w:lang w:val="en-GB"/>
              </w:rPr>
              <w:t xml:space="preserve"> Sept</w:t>
            </w:r>
          </w:p>
        </w:tc>
        <w:tc>
          <w:tcPr>
            <w:tcW w:w="3827" w:type="dxa"/>
          </w:tcPr>
          <w:p w:rsidR="000A2881" w:rsidRPr="00E03985" w:rsidRDefault="000A2881" w:rsidP="000A2881">
            <w:pPr>
              <w:rPr>
                <w:rFonts w:asciiTheme="majorHAnsi" w:hAnsiTheme="majorHAnsi"/>
                <w:lang w:val="en-GB"/>
              </w:rPr>
            </w:pPr>
            <w:r w:rsidRPr="00E03985">
              <w:rPr>
                <w:rFonts w:asciiTheme="majorHAnsi" w:hAnsiTheme="majorHAnsi"/>
                <w:lang w:val="en-GB"/>
              </w:rPr>
              <w:t>Parent &amp; Toddler Group 9.30 – 11.30, £2 per adult.</w:t>
            </w:r>
          </w:p>
          <w:p w:rsidR="000A2881" w:rsidRPr="00E03985" w:rsidRDefault="000A2881" w:rsidP="00AB2D80"/>
        </w:tc>
        <w:tc>
          <w:tcPr>
            <w:tcW w:w="3836" w:type="dxa"/>
            <w:vMerge/>
          </w:tcPr>
          <w:p w:rsidR="000A2881" w:rsidRPr="00AB2D80" w:rsidRDefault="000A2881" w:rsidP="000A2881">
            <w:pPr>
              <w:rPr>
                <w:rFonts w:asciiTheme="majorHAnsi" w:hAnsiTheme="majorHAnsi"/>
                <w:sz w:val="24"/>
                <w:lang w:val="en-GB"/>
              </w:rPr>
            </w:pPr>
          </w:p>
        </w:tc>
      </w:tr>
      <w:tr w:rsidR="000A2881" w:rsidTr="00AF07EA">
        <w:tc>
          <w:tcPr>
            <w:tcW w:w="1820" w:type="dxa"/>
          </w:tcPr>
          <w:p w:rsidR="000A2881" w:rsidRPr="00E03985" w:rsidRDefault="000A2881" w:rsidP="00AB2D80">
            <w:r w:rsidRPr="00E03985">
              <w:rPr>
                <w:rFonts w:asciiTheme="majorHAnsi" w:hAnsiTheme="majorHAnsi"/>
                <w:lang w:val="en-GB"/>
              </w:rPr>
              <w:t>Mon 16</w:t>
            </w:r>
            <w:r w:rsidRPr="00E03985">
              <w:rPr>
                <w:rFonts w:asciiTheme="majorHAnsi" w:hAnsiTheme="majorHAnsi"/>
                <w:vertAlign w:val="superscript"/>
                <w:lang w:val="en-GB"/>
              </w:rPr>
              <w:t>th</w:t>
            </w:r>
            <w:r w:rsidRPr="00E03985">
              <w:rPr>
                <w:rFonts w:asciiTheme="majorHAnsi" w:hAnsiTheme="majorHAnsi"/>
                <w:lang w:val="en-GB"/>
              </w:rPr>
              <w:t xml:space="preserve"> Sept</w:t>
            </w:r>
          </w:p>
        </w:tc>
        <w:tc>
          <w:tcPr>
            <w:tcW w:w="3827" w:type="dxa"/>
          </w:tcPr>
          <w:p w:rsidR="000A2881" w:rsidRPr="00E03985" w:rsidRDefault="000A2881" w:rsidP="00AB2D80">
            <w:r w:rsidRPr="00E03985">
              <w:rPr>
                <w:rFonts w:asciiTheme="majorHAnsi" w:hAnsiTheme="majorHAnsi"/>
                <w:lang w:val="en-GB"/>
              </w:rPr>
              <w:t>Y</w:t>
            </w:r>
            <w:r w:rsidR="00D74506">
              <w:rPr>
                <w:rFonts w:asciiTheme="majorHAnsi" w:hAnsiTheme="majorHAnsi"/>
                <w:lang w:val="en-GB"/>
              </w:rPr>
              <w:t>ea</w:t>
            </w:r>
            <w:r w:rsidRPr="00E03985">
              <w:rPr>
                <w:rFonts w:asciiTheme="majorHAnsi" w:hAnsiTheme="majorHAnsi"/>
                <w:lang w:val="en-GB"/>
              </w:rPr>
              <w:t>r 6 &amp; 7 After School Games begins</w:t>
            </w:r>
          </w:p>
        </w:tc>
        <w:tc>
          <w:tcPr>
            <w:tcW w:w="3836" w:type="dxa"/>
            <w:vMerge/>
          </w:tcPr>
          <w:p w:rsidR="000A2881" w:rsidRPr="00AB2D80" w:rsidRDefault="000A2881" w:rsidP="00AB2D80">
            <w:pPr>
              <w:rPr>
                <w:rFonts w:asciiTheme="majorHAnsi" w:hAnsiTheme="majorHAnsi"/>
                <w:sz w:val="24"/>
                <w:lang w:val="en-GB"/>
              </w:rPr>
            </w:pPr>
          </w:p>
        </w:tc>
      </w:tr>
      <w:tr w:rsidR="000A2881" w:rsidTr="00AF07EA">
        <w:tc>
          <w:tcPr>
            <w:tcW w:w="1820" w:type="dxa"/>
          </w:tcPr>
          <w:p w:rsidR="000A2881" w:rsidRPr="00E03985" w:rsidRDefault="000A2881" w:rsidP="00AB2D80">
            <w:r w:rsidRPr="00E03985">
              <w:rPr>
                <w:rFonts w:asciiTheme="majorHAnsi" w:hAnsiTheme="majorHAnsi"/>
                <w:lang w:val="en-GB"/>
              </w:rPr>
              <w:t>Tues 17</w:t>
            </w:r>
            <w:r w:rsidRPr="00E03985">
              <w:rPr>
                <w:rFonts w:asciiTheme="majorHAnsi" w:hAnsiTheme="majorHAnsi"/>
                <w:vertAlign w:val="superscript"/>
                <w:lang w:val="en-GB"/>
              </w:rPr>
              <w:t>th</w:t>
            </w:r>
            <w:r w:rsidRPr="00E03985">
              <w:rPr>
                <w:rFonts w:asciiTheme="majorHAnsi" w:hAnsiTheme="majorHAnsi"/>
                <w:lang w:val="en-GB"/>
              </w:rPr>
              <w:t xml:space="preserve"> Sept</w:t>
            </w:r>
          </w:p>
        </w:tc>
        <w:tc>
          <w:tcPr>
            <w:tcW w:w="3827" w:type="dxa"/>
          </w:tcPr>
          <w:p w:rsidR="000A2881" w:rsidRPr="00E03985" w:rsidRDefault="000A2881" w:rsidP="000A2881">
            <w:pPr>
              <w:rPr>
                <w:rFonts w:asciiTheme="majorHAnsi" w:hAnsiTheme="majorHAnsi"/>
                <w:lang w:val="en-GB"/>
              </w:rPr>
            </w:pPr>
            <w:r w:rsidRPr="00E03985">
              <w:rPr>
                <w:rFonts w:asciiTheme="majorHAnsi" w:hAnsiTheme="majorHAnsi"/>
                <w:lang w:val="en-GB"/>
              </w:rPr>
              <w:t>Friends Club Parent Reg Evening 6.30 – 7.30</w:t>
            </w:r>
          </w:p>
          <w:p w:rsidR="000A2881" w:rsidRPr="00E03985" w:rsidRDefault="000A2881" w:rsidP="00AB2D80"/>
        </w:tc>
        <w:tc>
          <w:tcPr>
            <w:tcW w:w="3836" w:type="dxa"/>
            <w:vMerge/>
          </w:tcPr>
          <w:p w:rsidR="000A2881" w:rsidRPr="00AB2D80" w:rsidRDefault="000A2881" w:rsidP="000A2881">
            <w:pPr>
              <w:rPr>
                <w:rFonts w:asciiTheme="majorHAnsi" w:hAnsiTheme="majorHAnsi"/>
                <w:sz w:val="24"/>
                <w:lang w:val="en-GB"/>
              </w:rPr>
            </w:pPr>
          </w:p>
        </w:tc>
      </w:tr>
      <w:tr w:rsidR="000A2881" w:rsidTr="00AF07EA">
        <w:tc>
          <w:tcPr>
            <w:tcW w:w="1820" w:type="dxa"/>
          </w:tcPr>
          <w:p w:rsidR="000A2881" w:rsidRPr="00E03985" w:rsidRDefault="00AF07EA" w:rsidP="00AB2D80">
            <w:r w:rsidRPr="00E03985">
              <w:rPr>
                <w:rFonts w:asciiTheme="majorHAnsi" w:hAnsiTheme="majorHAnsi"/>
                <w:lang w:val="en-GB"/>
              </w:rPr>
              <w:t>Thurs 19</w:t>
            </w:r>
            <w:r w:rsidRPr="00E03985">
              <w:rPr>
                <w:rFonts w:asciiTheme="majorHAnsi" w:hAnsiTheme="majorHAnsi"/>
                <w:vertAlign w:val="superscript"/>
                <w:lang w:val="en-GB"/>
              </w:rPr>
              <w:t>th</w:t>
            </w:r>
            <w:r w:rsidRPr="00E03985">
              <w:rPr>
                <w:rFonts w:asciiTheme="majorHAnsi" w:hAnsiTheme="majorHAnsi"/>
                <w:lang w:val="en-GB"/>
              </w:rPr>
              <w:t xml:space="preserve"> Sept</w:t>
            </w:r>
          </w:p>
        </w:tc>
        <w:tc>
          <w:tcPr>
            <w:tcW w:w="3827" w:type="dxa"/>
          </w:tcPr>
          <w:p w:rsidR="000A2881" w:rsidRPr="00E03985" w:rsidRDefault="00AF07EA" w:rsidP="00AB2D80">
            <w:r w:rsidRPr="00E03985">
              <w:rPr>
                <w:rFonts w:asciiTheme="majorHAnsi" w:hAnsiTheme="majorHAnsi"/>
                <w:lang w:val="en-GB"/>
              </w:rPr>
              <w:t>Yr1 – 3 Chinese Language Lessons begin</w:t>
            </w:r>
          </w:p>
        </w:tc>
        <w:tc>
          <w:tcPr>
            <w:tcW w:w="3836" w:type="dxa"/>
            <w:vMerge/>
          </w:tcPr>
          <w:p w:rsidR="000A2881" w:rsidRDefault="000A2881" w:rsidP="00AB2D80"/>
        </w:tc>
      </w:tr>
      <w:tr w:rsidR="000A2881" w:rsidTr="00AF07EA">
        <w:tc>
          <w:tcPr>
            <w:tcW w:w="1820" w:type="dxa"/>
          </w:tcPr>
          <w:p w:rsidR="000A2881" w:rsidRPr="00E03985" w:rsidRDefault="00AF07EA" w:rsidP="00AB2D80">
            <w:pPr>
              <w:rPr>
                <w:rFonts w:asciiTheme="majorHAnsi" w:hAnsiTheme="majorHAnsi"/>
                <w:lang w:val="en-GB"/>
              </w:rPr>
            </w:pPr>
            <w:r w:rsidRPr="00E03985">
              <w:rPr>
                <w:rFonts w:asciiTheme="majorHAnsi" w:hAnsiTheme="majorHAnsi"/>
                <w:lang w:val="en-GB"/>
              </w:rPr>
              <w:t>Fri 20</w:t>
            </w:r>
            <w:r w:rsidRPr="00E03985">
              <w:rPr>
                <w:rFonts w:asciiTheme="majorHAnsi" w:hAnsiTheme="majorHAnsi"/>
                <w:vertAlign w:val="superscript"/>
                <w:lang w:val="en-GB"/>
              </w:rPr>
              <w:t>th</w:t>
            </w:r>
            <w:r w:rsidRPr="00E03985">
              <w:rPr>
                <w:rFonts w:asciiTheme="majorHAnsi" w:hAnsiTheme="majorHAnsi"/>
                <w:lang w:val="en-GB"/>
              </w:rPr>
              <w:t xml:space="preserve"> Sept</w:t>
            </w:r>
          </w:p>
          <w:p w:rsidR="00AF07EA" w:rsidRPr="00E03985" w:rsidRDefault="00AF07EA" w:rsidP="00AB2D80"/>
        </w:tc>
        <w:tc>
          <w:tcPr>
            <w:tcW w:w="3827" w:type="dxa"/>
          </w:tcPr>
          <w:p w:rsidR="000A2881" w:rsidRPr="00E03985" w:rsidRDefault="00AF07EA" w:rsidP="00AB2D80">
            <w:r w:rsidRPr="00E03985">
              <w:rPr>
                <w:rFonts w:asciiTheme="majorHAnsi" w:hAnsiTheme="majorHAnsi"/>
                <w:lang w:val="en-GB"/>
              </w:rPr>
              <w:t>Y</w:t>
            </w:r>
            <w:r w:rsidR="00D74506">
              <w:rPr>
                <w:rFonts w:asciiTheme="majorHAnsi" w:hAnsiTheme="majorHAnsi"/>
                <w:lang w:val="en-GB"/>
              </w:rPr>
              <w:t>ea</w:t>
            </w:r>
            <w:r w:rsidRPr="00E03985">
              <w:rPr>
                <w:rFonts w:asciiTheme="majorHAnsi" w:hAnsiTheme="majorHAnsi"/>
                <w:lang w:val="en-GB"/>
              </w:rPr>
              <w:t>r 3 RNIB Visit</w:t>
            </w:r>
          </w:p>
        </w:tc>
        <w:tc>
          <w:tcPr>
            <w:tcW w:w="3836" w:type="dxa"/>
            <w:vMerge/>
          </w:tcPr>
          <w:p w:rsidR="000A2881" w:rsidRDefault="000A2881" w:rsidP="00AB2D80"/>
        </w:tc>
      </w:tr>
      <w:tr w:rsidR="000A2881" w:rsidTr="00AF07EA">
        <w:tc>
          <w:tcPr>
            <w:tcW w:w="1820" w:type="dxa"/>
          </w:tcPr>
          <w:p w:rsidR="000A2881" w:rsidRPr="00E03985" w:rsidRDefault="00AF07EA" w:rsidP="00AB2D80">
            <w:r w:rsidRPr="00E03985">
              <w:rPr>
                <w:rFonts w:asciiTheme="majorHAnsi" w:hAnsiTheme="majorHAnsi"/>
                <w:lang w:val="en-GB"/>
              </w:rPr>
              <w:t>Fri 27</w:t>
            </w:r>
            <w:r w:rsidRPr="00E03985">
              <w:rPr>
                <w:rFonts w:asciiTheme="majorHAnsi" w:hAnsiTheme="majorHAnsi"/>
                <w:vertAlign w:val="superscript"/>
                <w:lang w:val="en-GB"/>
              </w:rPr>
              <w:t>th</w:t>
            </w:r>
            <w:r w:rsidRPr="00E03985">
              <w:rPr>
                <w:rFonts w:asciiTheme="majorHAnsi" w:hAnsiTheme="majorHAnsi"/>
                <w:lang w:val="en-GB"/>
              </w:rPr>
              <w:t xml:space="preserve"> Sept</w:t>
            </w:r>
          </w:p>
        </w:tc>
        <w:tc>
          <w:tcPr>
            <w:tcW w:w="3827" w:type="dxa"/>
          </w:tcPr>
          <w:p w:rsidR="000A2881" w:rsidRPr="00E03985" w:rsidRDefault="00AF07EA" w:rsidP="00AB2D80">
            <w:r w:rsidRPr="00E03985">
              <w:rPr>
                <w:rFonts w:asciiTheme="majorHAnsi" w:hAnsiTheme="majorHAnsi"/>
                <w:lang w:val="en-GB"/>
              </w:rPr>
              <w:t>Exceptional Closure – School closed to pupils</w:t>
            </w:r>
          </w:p>
        </w:tc>
        <w:tc>
          <w:tcPr>
            <w:tcW w:w="3836" w:type="dxa"/>
            <w:vMerge/>
          </w:tcPr>
          <w:p w:rsidR="000A2881" w:rsidRDefault="000A2881" w:rsidP="00AB2D80"/>
        </w:tc>
      </w:tr>
      <w:tr w:rsidR="000A2881" w:rsidTr="00302D42">
        <w:trPr>
          <w:trHeight w:val="486"/>
        </w:trPr>
        <w:tc>
          <w:tcPr>
            <w:tcW w:w="1820" w:type="dxa"/>
          </w:tcPr>
          <w:p w:rsidR="00E03985" w:rsidRDefault="00AF07EA" w:rsidP="00AB2D80">
            <w:r w:rsidRPr="00E03985">
              <w:rPr>
                <w:rFonts w:asciiTheme="majorHAnsi" w:hAnsiTheme="majorHAnsi"/>
                <w:lang w:val="en-GB"/>
              </w:rPr>
              <w:t>Mon 30</w:t>
            </w:r>
            <w:r w:rsidRPr="00E03985">
              <w:rPr>
                <w:rFonts w:asciiTheme="majorHAnsi" w:hAnsiTheme="majorHAnsi"/>
                <w:vertAlign w:val="superscript"/>
                <w:lang w:val="en-GB"/>
              </w:rPr>
              <w:t>th</w:t>
            </w:r>
            <w:r w:rsidRPr="00E03985">
              <w:rPr>
                <w:rFonts w:asciiTheme="majorHAnsi" w:hAnsiTheme="majorHAnsi"/>
                <w:lang w:val="en-GB"/>
              </w:rPr>
              <w:t xml:space="preserve"> Sept</w:t>
            </w:r>
          </w:p>
          <w:p w:rsidR="000A2881" w:rsidRPr="00E03985" w:rsidRDefault="000A2881" w:rsidP="00E03985"/>
        </w:tc>
        <w:tc>
          <w:tcPr>
            <w:tcW w:w="3827" w:type="dxa"/>
          </w:tcPr>
          <w:p w:rsidR="000A2881" w:rsidRPr="00E03985" w:rsidRDefault="00AF07EA" w:rsidP="00E03985">
            <w:r w:rsidRPr="00E03985">
              <w:rPr>
                <w:rFonts w:asciiTheme="majorHAnsi" w:hAnsiTheme="majorHAnsi"/>
                <w:lang w:val="en-GB"/>
              </w:rPr>
              <w:t>1</w:t>
            </w:r>
            <w:r w:rsidRPr="00E03985">
              <w:rPr>
                <w:rFonts w:asciiTheme="majorHAnsi" w:hAnsiTheme="majorHAnsi"/>
                <w:vertAlign w:val="superscript"/>
                <w:lang w:val="en-GB"/>
              </w:rPr>
              <w:t>st</w:t>
            </w:r>
            <w:r w:rsidRPr="00E03985">
              <w:rPr>
                <w:rFonts w:asciiTheme="majorHAnsi" w:hAnsiTheme="majorHAnsi"/>
                <w:lang w:val="en-GB"/>
              </w:rPr>
              <w:t xml:space="preserve"> Stay &amp; Play of this academic year, 1.30 – 2.30</w:t>
            </w:r>
            <w:r w:rsidR="009C32E9">
              <w:rPr>
                <w:rFonts w:asciiTheme="majorHAnsi" w:hAnsiTheme="majorHAnsi"/>
                <w:lang w:val="en-GB"/>
              </w:rPr>
              <w:t>pm</w:t>
            </w:r>
          </w:p>
        </w:tc>
        <w:tc>
          <w:tcPr>
            <w:tcW w:w="3836" w:type="dxa"/>
            <w:vMerge/>
          </w:tcPr>
          <w:p w:rsidR="000A2881" w:rsidRDefault="000A2881" w:rsidP="00AB2D80"/>
        </w:tc>
      </w:tr>
    </w:tbl>
    <w:p w:rsidR="00E03985" w:rsidRDefault="00E03985" w:rsidP="00E03985">
      <w:pPr>
        <w:spacing w:after="0"/>
        <w:rPr>
          <w:rFonts w:asciiTheme="majorHAnsi" w:hAnsiTheme="majorHAnsi"/>
          <w:b/>
        </w:rPr>
      </w:pPr>
    </w:p>
    <w:p w:rsidR="009D0FC0" w:rsidRPr="009B510B" w:rsidRDefault="00AB2D80" w:rsidP="00E03985">
      <w:pPr>
        <w:spacing w:after="0"/>
        <w:rPr>
          <w:sz w:val="21"/>
          <w:szCs w:val="21"/>
        </w:rPr>
      </w:pPr>
      <w:r w:rsidRPr="009B510B">
        <w:rPr>
          <w:noProof/>
          <w:sz w:val="21"/>
          <w:szCs w:val="21"/>
          <w:lang w:val="en-GB" w:eastAsia="en-GB"/>
        </w:rPr>
        <w:drawing>
          <wp:anchor distT="0" distB="0" distL="114300" distR="114300" simplePos="0" relativeHeight="251658240" behindDoc="0" locked="0" layoutInCell="1" allowOverlap="1" wp14:anchorId="1060C8C7" wp14:editId="6C0323F3">
            <wp:simplePos x="0" y="0"/>
            <wp:positionH relativeFrom="margin">
              <wp:posOffset>-330200</wp:posOffset>
            </wp:positionH>
            <wp:positionV relativeFrom="margin">
              <wp:posOffset>-467995</wp:posOffset>
            </wp:positionV>
            <wp:extent cx="828675" cy="828675"/>
            <wp:effectExtent l="0" t="0" r="9525" b="9525"/>
            <wp:wrapSquare wrapText="bothSides"/>
            <wp:docPr id="6" name="Picture 6" descr="C:\Users\ggallagher630\AppData\Local\Microsoft\Windows\Temporary Internet Files\Content.Word\OIPS Logo 2018 Print-01.jpg"/>
            <wp:cNvGraphicFramePr/>
            <a:graphic xmlns:a="http://schemas.openxmlformats.org/drawingml/2006/main">
              <a:graphicData uri="http://schemas.openxmlformats.org/drawingml/2006/picture">
                <pic:pic xmlns:pic="http://schemas.openxmlformats.org/drawingml/2006/picture">
                  <pic:nvPicPr>
                    <pic:cNvPr id="6" name="Picture 6" descr="C:\Users\ggallagher630\AppData\Local\Microsoft\Windows\Temporary Internet Files\Content.Word\OIPS Logo 2018 Print-0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Pr="009B510B">
        <w:rPr>
          <w:noProof/>
          <w:sz w:val="21"/>
          <w:szCs w:val="21"/>
          <w:lang w:val="en-GB" w:eastAsia="en-GB"/>
        </w:rPr>
        <w:drawing>
          <wp:anchor distT="0" distB="0" distL="114300" distR="114300" simplePos="0" relativeHeight="251659264" behindDoc="0" locked="0" layoutInCell="1" allowOverlap="1" wp14:anchorId="1C319ACC" wp14:editId="360C4932">
            <wp:simplePos x="0" y="0"/>
            <wp:positionH relativeFrom="margin">
              <wp:posOffset>5370830</wp:posOffset>
            </wp:positionH>
            <wp:positionV relativeFrom="margin">
              <wp:posOffset>-467995</wp:posOffset>
            </wp:positionV>
            <wp:extent cx="828675" cy="828675"/>
            <wp:effectExtent l="0" t="0" r="9525" b="9525"/>
            <wp:wrapSquare wrapText="bothSides"/>
            <wp:docPr id="1" name="Picture 1" descr="C:\Users\ggallagher630\AppData\Local\Microsoft\Windows\Temporary Internet Files\Content.Word\OIPS Logo 2018 Print-01.jpg"/>
            <wp:cNvGraphicFramePr/>
            <a:graphic xmlns:a="http://schemas.openxmlformats.org/drawingml/2006/main">
              <a:graphicData uri="http://schemas.openxmlformats.org/drawingml/2006/picture">
                <pic:pic xmlns:pic="http://schemas.openxmlformats.org/drawingml/2006/picture">
                  <pic:nvPicPr>
                    <pic:cNvPr id="6" name="Picture 6" descr="C:\Users\ggallagher630\AppData\Local\Microsoft\Windows\Temporary Internet Files\Content.Word\OIPS Logo 2018 Print-0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009D0FC0" w:rsidRPr="009B510B">
        <w:rPr>
          <w:rFonts w:asciiTheme="majorHAnsi" w:hAnsiTheme="majorHAnsi"/>
          <w:b/>
          <w:sz w:val="21"/>
          <w:szCs w:val="21"/>
        </w:rPr>
        <w:t>Year 5 Roald Dahl Day</w:t>
      </w:r>
    </w:p>
    <w:p w:rsidR="00232C05" w:rsidRPr="009B510B" w:rsidRDefault="00232C05" w:rsidP="000A2881">
      <w:pPr>
        <w:tabs>
          <w:tab w:val="left" w:pos="4019"/>
        </w:tabs>
        <w:spacing w:after="0"/>
        <w:rPr>
          <w:rFonts w:asciiTheme="majorHAnsi" w:hAnsiTheme="majorHAnsi"/>
          <w:sz w:val="21"/>
          <w:szCs w:val="21"/>
        </w:rPr>
      </w:pPr>
      <w:r w:rsidRPr="009B510B">
        <w:rPr>
          <w:rFonts w:asciiTheme="majorHAnsi" w:hAnsiTheme="majorHAnsi"/>
          <w:sz w:val="21"/>
          <w:szCs w:val="21"/>
        </w:rPr>
        <w:t>Our Year 5 pupils are very excited about tomorrow’s Roald Dahl day which will see them celebrate their love of the famous author and his long list of weird and wonderful characters. Pupils will be coming to school dressed as their chosen character from a Roald Dahl novel…we can’t wait to meet our BFG’s, Twits, Willy Wonka’s, Champions of the World and many more!</w:t>
      </w:r>
    </w:p>
    <w:p w:rsidR="00CE7C54" w:rsidRPr="009B510B" w:rsidRDefault="00CE7C54" w:rsidP="000A2881">
      <w:pPr>
        <w:tabs>
          <w:tab w:val="left" w:pos="4019"/>
        </w:tabs>
        <w:spacing w:after="0"/>
        <w:rPr>
          <w:rFonts w:asciiTheme="majorHAnsi" w:hAnsiTheme="majorHAnsi"/>
          <w:b/>
          <w:sz w:val="21"/>
          <w:szCs w:val="21"/>
        </w:rPr>
      </w:pPr>
    </w:p>
    <w:p w:rsidR="009D0FC0" w:rsidRPr="009B510B" w:rsidRDefault="009D0FC0" w:rsidP="000A2881">
      <w:pPr>
        <w:tabs>
          <w:tab w:val="left" w:pos="4019"/>
        </w:tabs>
        <w:spacing w:after="0"/>
        <w:rPr>
          <w:rFonts w:asciiTheme="majorHAnsi" w:hAnsiTheme="majorHAnsi"/>
          <w:b/>
          <w:sz w:val="21"/>
          <w:szCs w:val="21"/>
        </w:rPr>
      </w:pPr>
      <w:r w:rsidRPr="009B510B">
        <w:rPr>
          <w:rFonts w:asciiTheme="majorHAnsi" w:hAnsiTheme="majorHAnsi"/>
          <w:b/>
          <w:sz w:val="21"/>
          <w:szCs w:val="21"/>
        </w:rPr>
        <w:t>Y</w:t>
      </w:r>
      <w:r w:rsidR="00232C05" w:rsidRPr="009B510B">
        <w:rPr>
          <w:rFonts w:asciiTheme="majorHAnsi" w:hAnsiTheme="majorHAnsi"/>
          <w:b/>
          <w:sz w:val="21"/>
          <w:szCs w:val="21"/>
        </w:rPr>
        <w:t>ear</w:t>
      </w:r>
      <w:r w:rsidRPr="009B510B">
        <w:rPr>
          <w:rFonts w:asciiTheme="majorHAnsi" w:hAnsiTheme="majorHAnsi"/>
          <w:b/>
          <w:sz w:val="21"/>
          <w:szCs w:val="21"/>
        </w:rPr>
        <w:t xml:space="preserve"> 7 </w:t>
      </w:r>
      <w:proofErr w:type="spellStart"/>
      <w:r w:rsidRPr="009B510B">
        <w:rPr>
          <w:rFonts w:asciiTheme="majorHAnsi" w:hAnsiTheme="majorHAnsi"/>
          <w:b/>
          <w:sz w:val="21"/>
          <w:szCs w:val="21"/>
        </w:rPr>
        <w:t>Comicon</w:t>
      </w:r>
      <w:proofErr w:type="spellEnd"/>
      <w:r w:rsidRPr="009B510B">
        <w:rPr>
          <w:rFonts w:asciiTheme="majorHAnsi" w:hAnsiTheme="majorHAnsi"/>
          <w:b/>
          <w:sz w:val="21"/>
          <w:szCs w:val="21"/>
        </w:rPr>
        <w:t xml:space="preserve"> Visit</w:t>
      </w:r>
    </w:p>
    <w:p w:rsidR="00232C05" w:rsidRPr="009B510B" w:rsidRDefault="00232C05" w:rsidP="000A2881">
      <w:pPr>
        <w:tabs>
          <w:tab w:val="left" w:pos="4019"/>
        </w:tabs>
        <w:spacing w:after="0"/>
        <w:rPr>
          <w:rFonts w:asciiTheme="majorHAnsi" w:hAnsiTheme="majorHAnsi"/>
          <w:sz w:val="21"/>
          <w:szCs w:val="21"/>
        </w:rPr>
      </w:pPr>
      <w:r w:rsidRPr="009B510B">
        <w:rPr>
          <w:rFonts w:asciiTheme="majorHAnsi" w:hAnsiTheme="majorHAnsi"/>
          <w:sz w:val="21"/>
          <w:szCs w:val="21"/>
        </w:rPr>
        <w:t xml:space="preserve">Ahead of Saturday’s </w:t>
      </w:r>
      <w:proofErr w:type="spellStart"/>
      <w:r w:rsidRPr="009B510B">
        <w:rPr>
          <w:rFonts w:asciiTheme="majorHAnsi" w:hAnsiTheme="majorHAnsi"/>
          <w:sz w:val="21"/>
          <w:szCs w:val="21"/>
        </w:rPr>
        <w:t>Comicon</w:t>
      </w:r>
      <w:proofErr w:type="spellEnd"/>
      <w:r w:rsidRPr="009B510B">
        <w:rPr>
          <w:rFonts w:asciiTheme="majorHAnsi" w:hAnsiTheme="majorHAnsi"/>
          <w:sz w:val="21"/>
          <w:szCs w:val="21"/>
        </w:rPr>
        <w:t xml:space="preserve"> event at Strule Arts Centre, our P7’s will have a visit from some Comic book illustrators’ tomorrow, who will share some hints and tips for drawing with our pupils and let our pupils have a go at creating some of their own pieces.</w:t>
      </w:r>
    </w:p>
    <w:p w:rsidR="00CE7C54" w:rsidRPr="009B510B" w:rsidRDefault="00CE7C54" w:rsidP="000A2881">
      <w:pPr>
        <w:tabs>
          <w:tab w:val="left" w:pos="4019"/>
        </w:tabs>
        <w:spacing w:after="0"/>
        <w:rPr>
          <w:rFonts w:asciiTheme="majorHAnsi" w:hAnsiTheme="majorHAnsi"/>
          <w:sz w:val="21"/>
          <w:szCs w:val="21"/>
        </w:rPr>
      </w:pPr>
    </w:p>
    <w:p w:rsidR="00232C05" w:rsidRPr="009B510B" w:rsidRDefault="00232C05" w:rsidP="000A2881">
      <w:pPr>
        <w:tabs>
          <w:tab w:val="left" w:pos="4019"/>
        </w:tabs>
        <w:spacing w:after="0"/>
        <w:rPr>
          <w:rFonts w:asciiTheme="majorHAnsi" w:hAnsiTheme="majorHAnsi"/>
          <w:b/>
          <w:sz w:val="21"/>
          <w:szCs w:val="21"/>
        </w:rPr>
      </w:pPr>
      <w:r w:rsidRPr="009B510B">
        <w:rPr>
          <w:rFonts w:asciiTheme="majorHAnsi" w:hAnsiTheme="majorHAnsi"/>
          <w:b/>
          <w:sz w:val="21"/>
          <w:szCs w:val="21"/>
        </w:rPr>
        <w:t>Parent &amp; Toddler – Spread the Word!</w:t>
      </w:r>
    </w:p>
    <w:p w:rsidR="00232C05" w:rsidRPr="009B510B" w:rsidRDefault="00232C05" w:rsidP="000A2881">
      <w:pPr>
        <w:tabs>
          <w:tab w:val="left" w:pos="4019"/>
        </w:tabs>
        <w:spacing w:after="0"/>
        <w:rPr>
          <w:rFonts w:asciiTheme="majorHAnsi" w:hAnsiTheme="majorHAnsi"/>
          <w:sz w:val="21"/>
          <w:szCs w:val="21"/>
        </w:rPr>
      </w:pPr>
      <w:r w:rsidRPr="009B510B">
        <w:rPr>
          <w:rFonts w:asciiTheme="majorHAnsi" w:hAnsiTheme="majorHAnsi"/>
          <w:sz w:val="21"/>
          <w:szCs w:val="21"/>
        </w:rPr>
        <w:t>A Parent &amp; Toddler Group (‘Kids Club’) will commence in the school from Monday of next week 16</w:t>
      </w:r>
      <w:r w:rsidRPr="009B510B">
        <w:rPr>
          <w:rFonts w:asciiTheme="majorHAnsi" w:hAnsiTheme="majorHAnsi"/>
          <w:sz w:val="21"/>
          <w:szCs w:val="21"/>
          <w:vertAlign w:val="superscript"/>
        </w:rPr>
        <w:t>th</w:t>
      </w:r>
      <w:r w:rsidRPr="009B510B">
        <w:rPr>
          <w:rFonts w:asciiTheme="majorHAnsi" w:hAnsiTheme="majorHAnsi"/>
          <w:sz w:val="21"/>
          <w:szCs w:val="21"/>
        </w:rPr>
        <w:t xml:space="preserve"> September. The group will meet in our Playgroup building and all are welcome with their toddlers at a great price of £2 per adult. Parent &amp; Toddler begins at 9.30 and runs until 11.30 each Monday during term time – please share </w:t>
      </w:r>
      <w:r w:rsidR="00CE7C54" w:rsidRPr="009B510B">
        <w:rPr>
          <w:rFonts w:asciiTheme="majorHAnsi" w:hAnsiTheme="majorHAnsi"/>
          <w:sz w:val="21"/>
          <w:szCs w:val="21"/>
        </w:rPr>
        <w:t>with</w:t>
      </w:r>
      <w:r w:rsidRPr="009B510B">
        <w:rPr>
          <w:rFonts w:asciiTheme="majorHAnsi" w:hAnsiTheme="majorHAnsi"/>
          <w:sz w:val="21"/>
          <w:szCs w:val="21"/>
        </w:rPr>
        <w:t xml:space="preserve"> anyone whom you know who might be interested</w:t>
      </w:r>
      <w:r w:rsidR="00CE7C54" w:rsidRPr="009B510B">
        <w:rPr>
          <w:rFonts w:asciiTheme="majorHAnsi" w:hAnsiTheme="majorHAnsi"/>
          <w:sz w:val="21"/>
          <w:szCs w:val="21"/>
        </w:rPr>
        <w:t>.</w:t>
      </w:r>
    </w:p>
    <w:p w:rsidR="00CE7C54" w:rsidRPr="009B510B" w:rsidRDefault="00CE7C54" w:rsidP="000A2881">
      <w:pPr>
        <w:tabs>
          <w:tab w:val="left" w:pos="4019"/>
        </w:tabs>
        <w:spacing w:after="0"/>
        <w:rPr>
          <w:rFonts w:asciiTheme="majorHAnsi" w:hAnsiTheme="majorHAnsi"/>
          <w:b/>
          <w:sz w:val="21"/>
          <w:szCs w:val="21"/>
        </w:rPr>
      </w:pPr>
    </w:p>
    <w:p w:rsidR="00E03985" w:rsidRPr="009B510B" w:rsidRDefault="00E03985" w:rsidP="00E03985">
      <w:pPr>
        <w:tabs>
          <w:tab w:val="left" w:pos="4019"/>
        </w:tabs>
        <w:spacing w:after="0"/>
        <w:rPr>
          <w:rFonts w:ascii="Cambria" w:hAnsi="Cambria"/>
          <w:b/>
          <w:sz w:val="21"/>
          <w:szCs w:val="21"/>
        </w:rPr>
      </w:pPr>
      <w:r w:rsidRPr="009B510B">
        <w:rPr>
          <w:rFonts w:ascii="Cambria" w:hAnsi="Cambria"/>
          <w:b/>
          <w:sz w:val="21"/>
          <w:szCs w:val="21"/>
        </w:rPr>
        <w:t>Stay &amp; Play</w:t>
      </w:r>
    </w:p>
    <w:p w:rsidR="009B510B" w:rsidRPr="009B510B" w:rsidRDefault="00E03985" w:rsidP="00EF3394">
      <w:pPr>
        <w:tabs>
          <w:tab w:val="left" w:pos="4019"/>
        </w:tabs>
        <w:spacing w:after="0"/>
        <w:rPr>
          <w:rFonts w:ascii="Cambria" w:hAnsi="Cambria"/>
          <w:sz w:val="21"/>
          <w:szCs w:val="21"/>
        </w:rPr>
      </w:pPr>
      <w:r w:rsidRPr="009B510B">
        <w:rPr>
          <w:rFonts w:ascii="Cambria" w:hAnsi="Cambria"/>
          <w:sz w:val="21"/>
          <w:szCs w:val="21"/>
        </w:rPr>
        <w:t>Our hugely successful ‘Stay &amp; Play’ ev</w:t>
      </w:r>
      <w:r w:rsidR="0043588B">
        <w:rPr>
          <w:rFonts w:ascii="Cambria" w:hAnsi="Cambria"/>
          <w:sz w:val="21"/>
          <w:szCs w:val="21"/>
        </w:rPr>
        <w:t>ents for 2-4 year olds (including pupils due for Nursery &amp; Year1)</w:t>
      </w:r>
      <w:r w:rsidRPr="009B510B">
        <w:rPr>
          <w:rFonts w:ascii="Cambria" w:hAnsi="Cambria"/>
          <w:sz w:val="21"/>
          <w:szCs w:val="21"/>
        </w:rPr>
        <w:t>, will resume again on Monday 30</w:t>
      </w:r>
      <w:r w:rsidRPr="009B510B">
        <w:rPr>
          <w:rFonts w:ascii="Cambria" w:hAnsi="Cambria"/>
          <w:sz w:val="21"/>
          <w:szCs w:val="21"/>
          <w:vertAlign w:val="superscript"/>
        </w:rPr>
        <w:t>th</w:t>
      </w:r>
      <w:r w:rsidRPr="009B510B">
        <w:rPr>
          <w:rFonts w:ascii="Cambria" w:hAnsi="Cambria"/>
          <w:sz w:val="21"/>
          <w:szCs w:val="21"/>
        </w:rPr>
        <w:t xml:space="preserve"> September (from 1.30pm – 2.30pm) with our </w:t>
      </w:r>
      <w:r w:rsidRPr="009B510B">
        <w:rPr>
          <w:rFonts w:ascii="Cambria" w:hAnsi="Cambria"/>
          <w:i/>
          <w:sz w:val="21"/>
          <w:szCs w:val="21"/>
        </w:rPr>
        <w:t>Nursery Rhyme</w:t>
      </w:r>
      <w:r w:rsidRPr="009B510B">
        <w:rPr>
          <w:rFonts w:ascii="Cambria" w:hAnsi="Cambria"/>
          <w:sz w:val="21"/>
          <w:szCs w:val="21"/>
        </w:rPr>
        <w:t xml:space="preserve"> themed event, followed by a second session on Monday 21</w:t>
      </w:r>
      <w:r w:rsidRPr="009B510B">
        <w:rPr>
          <w:rFonts w:ascii="Cambria" w:hAnsi="Cambria"/>
          <w:sz w:val="21"/>
          <w:szCs w:val="21"/>
          <w:vertAlign w:val="superscript"/>
        </w:rPr>
        <w:t>st</w:t>
      </w:r>
      <w:r w:rsidRPr="009B510B">
        <w:rPr>
          <w:rFonts w:ascii="Cambria" w:hAnsi="Cambria"/>
          <w:sz w:val="21"/>
          <w:szCs w:val="21"/>
        </w:rPr>
        <w:t xml:space="preserve"> October </w:t>
      </w:r>
      <w:r w:rsidRPr="009B510B">
        <w:rPr>
          <w:rFonts w:ascii="Cambria" w:hAnsi="Cambria"/>
          <w:i/>
          <w:sz w:val="21"/>
          <w:szCs w:val="21"/>
        </w:rPr>
        <w:t>(Halloween theme).</w:t>
      </w:r>
      <w:r w:rsidR="0043588B">
        <w:rPr>
          <w:rFonts w:ascii="Cambria" w:hAnsi="Cambria"/>
          <w:i/>
          <w:sz w:val="21"/>
          <w:szCs w:val="21"/>
        </w:rPr>
        <w:t xml:space="preserve"> </w:t>
      </w:r>
      <w:r w:rsidR="0043588B">
        <w:rPr>
          <w:rFonts w:ascii="Cambria" w:hAnsi="Cambria"/>
          <w:sz w:val="21"/>
          <w:szCs w:val="21"/>
        </w:rPr>
        <w:t xml:space="preserve">New families are most welcome. </w:t>
      </w:r>
      <w:bookmarkStart w:id="0" w:name="_GoBack"/>
      <w:bookmarkEnd w:id="0"/>
      <w:r w:rsidRPr="009B510B">
        <w:rPr>
          <w:rFonts w:ascii="Cambria" w:hAnsi="Cambria"/>
          <w:sz w:val="21"/>
          <w:szCs w:val="21"/>
        </w:rPr>
        <w:t>Please keep an eye on our website and F</w:t>
      </w:r>
      <w:r w:rsidR="0043588B">
        <w:rPr>
          <w:rFonts w:ascii="Cambria" w:hAnsi="Cambria"/>
          <w:sz w:val="21"/>
          <w:szCs w:val="21"/>
        </w:rPr>
        <w:t>acebook for further information and spread the word in our local community!</w:t>
      </w:r>
    </w:p>
    <w:p w:rsidR="009B510B" w:rsidRDefault="009B510B" w:rsidP="00EF3394">
      <w:pPr>
        <w:tabs>
          <w:tab w:val="left" w:pos="4019"/>
        </w:tabs>
        <w:spacing w:after="0"/>
        <w:rPr>
          <w:rFonts w:ascii="Cambria" w:hAnsi="Cambria"/>
          <w:b/>
          <w:sz w:val="21"/>
          <w:szCs w:val="21"/>
        </w:rPr>
      </w:pPr>
    </w:p>
    <w:p w:rsidR="00EF3394" w:rsidRPr="009B510B" w:rsidRDefault="00EF3394" w:rsidP="00EF3394">
      <w:pPr>
        <w:tabs>
          <w:tab w:val="left" w:pos="4019"/>
        </w:tabs>
        <w:spacing w:after="0"/>
        <w:rPr>
          <w:rFonts w:ascii="Cambria" w:hAnsi="Cambria"/>
          <w:sz w:val="21"/>
          <w:szCs w:val="21"/>
        </w:rPr>
      </w:pPr>
      <w:r w:rsidRPr="009B510B">
        <w:rPr>
          <w:rFonts w:ascii="Cambria" w:hAnsi="Cambria"/>
          <w:b/>
          <w:sz w:val="21"/>
          <w:szCs w:val="21"/>
        </w:rPr>
        <w:t>Awards, Incentives &amp; Assemblies</w:t>
      </w:r>
    </w:p>
    <w:p w:rsidR="00EF3394" w:rsidRPr="009B510B" w:rsidRDefault="00EF3394" w:rsidP="00EF3394">
      <w:pPr>
        <w:tabs>
          <w:tab w:val="left" w:pos="4019"/>
        </w:tabs>
        <w:spacing w:after="0"/>
        <w:rPr>
          <w:rFonts w:ascii="Cambria" w:hAnsi="Cambria"/>
          <w:sz w:val="21"/>
          <w:szCs w:val="21"/>
        </w:rPr>
      </w:pPr>
      <w:r w:rsidRPr="009B510B">
        <w:rPr>
          <w:rFonts w:ascii="Cambria" w:hAnsi="Cambria"/>
          <w:sz w:val="21"/>
          <w:szCs w:val="21"/>
        </w:rPr>
        <w:t xml:space="preserve">Our Whole School Awards will be up and running from next week onwards and pupils will receive awards at our assemblies on Thursday mornings (Years 1 – 3) and Friday mornings (Year 4-7). Our focus for pupils to begin with will be identifying a ‘Pupil of the Week’ in each class. Teachers will let pupils know at the beginning of the week what it is that they are ‘looking out for’ each week…e.g. good </w:t>
      </w:r>
      <w:proofErr w:type="spellStart"/>
      <w:r w:rsidRPr="009B510B">
        <w:rPr>
          <w:rFonts w:ascii="Cambria" w:hAnsi="Cambria"/>
          <w:sz w:val="21"/>
          <w:szCs w:val="21"/>
        </w:rPr>
        <w:t>behaviour</w:t>
      </w:r>
      <w:proofErr w:type="spellEnd"/>
      <w:r w:rsidRPr="009B510B">
        <w:rPr>
          <w:rFonts w:ascii="Cambria" w:hAnsi="Cambria"/>
          <w:sz w:val="21"/>
          <w:szCs w:val="21"/>
        </w:rPr>
        <w:t xml:space="preserve">, hard work, neat presentation and so on. We will also be </w:t>
      </w:r>
      <w:proofErr w:type="spellStart"/>
      <w:r w:rsidRPr="009B510B">
        <w:rPr>
          <w:rFonts w:ascii="Cambria" w:hAnsi="Cambria"/>
          <w:sz w:val="21"/>
          <w:szCs w:val="21"/>
        </w:rPr>
        <w:t>recognising</w:t>
      </w:r>
      <w:proofErr w:type="spellEnd"/>
      <w:r w:rsidRPr="009B510B">
        <w:rPr>
          <w:rFonts w:ascii="Cambria" w:hAnsi="Cambria"/>
          <w:sz w:val="21"/>
          <w:szCs w:val="21"/>
        </w:rPr>
        <w:t xml:space="preserve"> full attendance at the end of each month. Later this half term we will explore (with pupils and staff), core values for our school and these will also form part of our award system moving forward.</w:t>
      </w:r>
    </w:p>
    <w:p w:rsidR="00EF3394" w:rsidRPr="009B510B" w:rsidRDefault="00EF3394" w:rsidP="00EF3394">
      <w:pPr>
        <w:tabs>
          <w:tab w:val="left" w:pos="4019"/>
        </w:tabs>
        <w:spacing w:after="0"/>
        <w:rPr>
          <w:rFonts w:ascii="Cambria" w:hAnsi="Cambria"/>
          <w:sz w:val="21"/>
          <w:szCs w:val="21"/>
        </w:rPr>
      </w:pPr>
      <w:r w:rsidRPr="009B510B">
        <w:rPr>
          <w:rFonts w:ascii="Cambria" w:hAnsi="Cambria"/>
          <w:sz w:val="21"/>
          <w:szCs w:val="21"/>
        </w:rPr>
        <w:t>Each Friday morning at Assembly, pupils and staff will be joined by a member of the local clergy and we will also engage in prayer and song together.</w:t>
      </w:r>
    </w:p>
    <w:p w:rsidR="009B510B" w:rsidRPr="009B510B" w:rsidRDefault="009B510B" w:rsidP="00EF3394">
      <w:pPr>
        <w:tabs>
          <w:tab w:val="left" w:pos="4019"/>
        </w:tabs>
        <w:spacing w:after="0"/>
        <w:rPr>
          <w:rFonts w:ascii="Cambria" w:hAnsi="Cambria"/>
          <w:sz w:val="21"/>
          <w:szCs w:val="21"/>
        </w:rPr>
      </w:pPr>
    </w:p>
    <w:p w:rsidR="00302D42" w:rsidRPr="009B510B" w:rsidRDefault="00302D42" w:rsidP="00EF3394">
      <w:pPr>
        <w:tabs>
          <w:tab w:val="left" w:pos="4019"/>
        </w:tabs>
        <w:spacing w:after="0"/>
        <w:rPr>
          <w:rFonts w:ascii="Cambria" w:hAnsi="Cambria"/>
          <w:b/>
          <w:sz w:val="21"/>
          <w:szCs w:val="21"/>
        </w:rPr>
      </w:pPr>
      <w:r w:rsidRPr="009B510B">
        <w:rPr>
          <w:rFonts w:ascii="Cambria" w:hAnsi="Cambria"/>
          <w:b/>
          <w:sz w:val="21"/>
          <w:szCs w:val="21"/>
        </w:rPr>
        <w:t>Sacramental Preparation</w:t>
      </w:r>
    </w:p>
    <w:p w:rsidR="00302D42" w:rsidRPr="009B510B" w:rsidRDefault="00302D42" w:rsidP="00302D42">
      <w:pPr>
        <w:tabs>
          <w:tab w:val="left" w:pos="4019"/>
        </w:tabs>
        <w:spacing w:after="0"/>
        <w:rPr>
          <w:rFonts w:ascii="Cambria" w:hAnsi="Cambria"/>
          <w:sz w:val="21"/>
          <w:szCs w:val="21"/>
        </w:rPr>
      </w:pPr>
      <w:r w:rsidRPr="009B510B">
        <w:rPr>
          <w:rFonts w:ascii="Cambria" w:hAnsi="Cambria"/>
          <w:sz w:val="21"/>
          <w:szCs w:val="21"/>
        </w:rPr>
        <w:t xml:space="preserve">In our Year 4 and 7 classrooms, preparations are underway for those pupils who will be receiving the sacraments of Penance, the Eucharist &amp; Confirmation later in the </w:t>
      </w:r>
      <w:r w:rsidRPr="009B510B">
        <w:rPr>
          <w:rFonts w:ascii="Cambria" w:hAnsi="Cambria"/>
          <w:sz w:val="21"/>
          <w:szCs w:val="21"/>
        </w:rPr>
        <w:t>year and parents in these classes</w:t>
      </w:r>
    </w:p>
    <w:p w:rsidR="00302D42" w:rsidRPr="009B510B" w:rsidRDefault="00302D42" w:rsidP="00EF3394">
      <w:pPr>
        <w:tabs>
          <w:tab w:val="left" w:pos="4019"/>
        </w:tabs>
        <w:spacing w:after="0"/>
        <w:rPr>
          <w:rFonts w:ascii="Cambria" w:hAnsi="Cambria"/>
          <w:sz w:val="21"/>
          <w:szCs w:val="21"/>
        </w:rPr>
      </w:pPr>
      <w:r w:rsidRPr="009B510B">
        <w:rPr>
          <w:rFonts w:ascii="Cambria" w:hAnsi="Cambria"/>
          <w:sz w:val="21"/>
          <w:szCs w:val="21"/>
        </w:rPr>
        <w:t xml:space="preserve">Since our move to our new site, we are now part of </w:t>
      </w:r>
      <w:proofErr w:type="spellStart"/>
      <w:r w:rsidRPr="009B510B">
        <w:rPr>
          <w:rFonts w:ascii="Cambria" w:hAnsi="Cambria"/>
          <w:sz w:val="21"/>
          <w:szCs w:val="21"/>
        </w:rPr>
        <w:t>Cappagh</w:t>
      </w:r>
      <w:proofErr w:type="spellEnd"/>
      <w:r w:rsidRPr="009B510B">
        <w:rPr>
          <w:rFonts w:ascii="Cambria" w:hAnsi="Cambria"/>
          <w:sz w:val="21"/>
          <w:szCs w:val="21"/>
        </w:rPr>
        <w:t xml:space="preserve"> Parish.</w:t>
      </w:r>
      <w:r w:rsidR="009B510B" w:rsidRPr="009B510B">
        <w:rPr>
          <w:rFonts w:ascii="Cambria" w:hAnsi="Cambria"/>
          <w:sz w:val="21"/>
          <w:szCs w:val="21"/>
        </w:rPr>
        <w:t xml:space="preserve"> Year 4 and 7 parents should by now have received a letter from school that requires a reply slip to be returned. Year 4 pupils have also been sent out details of the ‘Do This </w:t>
      </w:r>
      <w:proofErr w:type="gramStart"/>
      <w:r w:rsidR="009B510B" w:rsidRPr="009B510B">
        <w:rPr>
          <w:rFonts w:ascii="Cambria" w:hAnsi="Cambria"/>
          <w:sz w:val="21"/>
          <w:szCs w:val="21"/>
        </w:rPr>
        <w:t>In</w:t>
      </w:r>
      <w:proofErr w:type="gramEnd"/>
      <w:r w:rsidR="009B510B" w:rsidRPr="009B510B">
        <w:rPr>
          <w:rFonts w:ascii="Cambria" w:hAnsi="Cambria"/>
          <w:sz w:val="21"/>
          <w:szCs w:val="21"/>
        </w:rPr>
        <w:t xml:space="preserve"> Memory’ </w:t>
      </w:r>
      <w:proofErr w:type="spellStart"/>
      <w:r w:rsidR="009B510B" w:rsidRPr="009B510B">
        <w:rPr>
          <w:rFonts w:ascii="Cambria" w:hAnsi="Cambria"/>
          <w:sz w:val="21"/>
          <w:szCs w:val="21"/>
        </w:rPr>
        <w:t>Programme</w:t>
      </w:r>
      <w:proofErr w:type="spellEnd"/>
      <w:r w:rsidR="009B510B" w:rsidRPr="009B510B">
        <w:rPr>
          <w:rFonts w:ascii="Cambria" w:hAnsi="Cambria"/>
          <w:sz w:val="21"/>
          <w:szCs w:val="21"/>
        </w:rPr>
        <w:t xml:space="preserve"> organized by </w:t>
      </w:r>
      <w:proofErr w:type="spellStart"/>
      <w:r w:rsidR="009B510B" w:rsidRPr="009B510B">
        <w:rPr>
          <w:rFonts w:ascii="Cambria" w:hAnsi="Cambria"/>
          <w:sz w:val="21"/>
          <w:szCs w:val="21"/>
        </w:rPr>
        <w:t>Cappagh</w:t>
      </w:r>
      <w:proofErr w:type="spellEnd"/>
      <w:r w:rsidR="009B510B" w:rsidRPr="009B510B">
        <w:rPr>
          <w:rFonts w:ascii="Cambria" w:hAnsi="Cambria"/>
          <w:sz w:val="21"/>
          <w:szCs w:val="21"/>
        </w:rPr>
        <w:t xml:space="preserve"> Parish. If you have not received any of this information, please check your child’s schoolbag and/or contact the office to arrange for a copy to be sent home.</w:t>
      </w:r>
    </w:p>
    <w:p w:rsidR="009B510B" w:rsidRPr="009B510B" w:rsidRDefault="00302D42" w:rsidP="00EF3394">
      <w:pPr>
        <w:tabs>
          <w:tab w:val="left" w:pos="4019"/>
        </w:tabs>
        <w:spacing w:after="0"/>
        <w:rPr>
          <w:rFonts w:ascii="Cambria" w:hAnsi="Cambria"/>
          <w:sz w:val="21"/>
          <w:szCs w:val="21"/>
        </w:rPr>
      </w:pPr>
      <w:r w:rsidRPr="009B510B">
        <w:rPr>
          <w:rFonts w:ascii="Cambria" w:hAnsi="Cambria"/>
          <w:sz w:val="21"/>
          <w:szCs w:val="21"/>
        </w:rPr>
        <w:t xml:space="preserve"> </w:t>
      </w:r>
    </w:p>
    <w:p w:rsidR="00302D42" w:rsidRPr="009B510B" w:rsidRDefault="00302D42" w:rsidP="00EF3394">
      <w:pPr>
        <w:tabs>
          <w:tab w:val="left" w:pos="4019"/>
        </w:tabs>
        <w:spacing w:after="0"/>
        <w:rPr>
          <w:rFonts w:ascii="Cambria" w:hAnsi="Cambria"/>
          <w:b/>
          <w:sz w:val="21"/>
          <w:szCs w:val="21"/>
        </w:rPr>
      </w:pPr>
      <w:r w:rsidRPr="009B510B">
        <w:rPr>
          <w:rFonts w:ascii="Cambria" w:hAnsi="Cambria"/>
          <w:b/>
          <w:sz w:val="21"/>
          <w:szCs w:val="21"/>
        </w:rPr>
        <w:t>Year 7 Transfer</w:t>
      </w:r>
    </w:p>
    <w:p w:rsidR="00302D42" w:rsidRPr="009B510B" w:rsidRDefault="00302D42" w:rsidP="00EF3394">
      <w:pPr>
        <w:tabs>
          <w:tab w:val="left" w:pos="4019"/>
        </w:tabs>
        <w:spacing w:after="0"/>
        <w:rPr>
          <w:rFonts w:ascii="Cambria" w:hAnsi="Cambria"/>
          <w:sz w:val="21"/>
          <w:szCs w:val="21"/>
        </w:rPr>
      </w:pPr>
      <w:r w:rsidRPr="009B510B">
        <w:rPr>
          <w:rFonts w:ascii="Cambria" w:hAnsi="Cambria"/>
          <w:sz w:val="21"/>
          <w:szCs w:val="21"/>
        </w:rPr>
        <w:t>It’s that time of year again when for some of our Year 7’s, attention turns to Entrance Examinations that take place in November. Year 7 preparations (begun in Term 3 of Year 6) are underway to assist those pupils who have made the choice to sit exams in November.</w:t>
      </w:r>
    </w:p>
    <w:p w:rsidR="00EF3394" w:rsidRPr="009B510B" w:rsidRDefault="00EF3394" w:rsidP="00EF3394">
      <w:pPr>
        <w:tabs>
          <w:tab w:val="left" w:pos="4019"/>
        </w:tabs>
        <w:spacing w:after="0"/>
        <w:rPr>
          <w:rFonts w:ascii="Cambria" w:hAnsi="Cambria"/>
          <w:sz w:val="21"/>
          <w:szCs w:val="21"/>
        </w:rPr>
      </w:pPr>
    </w:p>
    <w:p w:rsidR="000A2881" w:rsidRPr="009B510B" w:rsidRDefault="007C126E" w:rsidP="000A2881">
      <w:pPr>
        <w:tabs>
          <w:tab w:val="left" w:pos="4019"/>
        </w:tabs>
        <w:spacing w:after="0"/>
        <w:rPr>
          <w:rFonts w:asciiTheme="majorHAnsi" w:hAnsiTheme="majorHAnsi"/>
          <w:b/>
          <w:sz w:val="21"/>
          <w:szCs w:val="21"/>
        </w:rPr>
      </w:pPr>
      <w:r w:rsidRPr="009B510B">
        <w:rPr>
          <w:rFonts w:asciiTheme="majorHAnsi" w:hAnsiTheme="majorHAnsi"/>
          <w:b/>
          <w:sz w:val="21"/>
          <w:szCs w:val="21"/>
        </w:rPr>
        <w:t>Breakfast Club</w:t>
      </w:r>
    </w:p>
    <w:p w:rsidR="000A2881" w:rsidRPr="009B510B" w:rsidRDefault="000A2881" w:rsidP="000A2881">
      <w:pPr>
        <w:tabs>
          <w:tab w:val="left" w:pos="4019"/>
        </w:tabs>
        <w:spacing w:after="0"/>
        <w:rPr>
          <w:rFonts w:asciiTheme="majorHAnsi" w:hAnsiTheme="majorHAnsi"/>
          <w:sz w:val="21"/>
          <w:szCs w:val="21"/>
        </w:rPr>
      </w:pPr>
      <w:r w:rsidRPr="009B510B">
        <w:rPr>
          <w:rFonts w:asciiTheme="majorHAnsi" w:hAnsiTheme="majorHAnsi"/>
          <w:sz w:val="21"/>
          <w:szCs w:val="21"/>
        </w:rPr>
        <w:t>Breakfast Club is available for pupils every morning from 8</w:t>
      </w:r>
      <w:r w:rsidR="00AF07EA" w:rsidRPr="009B510B">
        <w:rPr>
          <w:rFonts w:asciiTheme="majorHAnsi" w:hAnsiTheme="majorHAnsi"/>
          <w:sz w:val="21"/>
          <w:szCs w:val="21"/>
        </w:rPr>
        <w:t>am</w:t>
      </w:r>
      <w:r w:rsidR="00E61B49" w:rsidRPr="009B510B">
        <w:rPr>
          <w:rFonts w:asciiTheme="majorHAnsi" w:hAnsiTheme="majorHAnsi"/>
          <w:sz w:val="21"/>
          <w:szCs w:val="21"/>
        </w:rPr>
        <w:t xml:space="preserve"> until 8.30am</w:t>
      </w:r>
      <w:r w:rsidRPr="009B510B">
        <w:rPr>
          <w:rFonts w:asciiTheme="majorHAnsi" w:hAnsiTheme="majorHAnsi"/>
          <w:sz w:val="21"/>
          <w:szCs w:val="21"/>
        </w:rPr>
        <w:t>. Our new cook Anne McNulty</w:t>
      </w:r>
      <w:r w:rsidR="00AF07EA" w:rsidRPr="009B510B">
        <w:rPr>
          <w:rFonts w:asciiTheme="majorHAnsi" w:hAnsiTheme="majorHAnsi"/>
          <w:sz w:val="21"/>
          <w:szCs w:val="21"/>
        </w:rPr>
        <w:t xml:space="preserve">, with the support of </w:t>
      </w:r>
      <w:proofErr w:type="spellStart"/>
      <w:r w:rsidR="00AF07EA" w:rsidRPr="009B510B">
        <w:rPr>
          <w:rFonts w:asciiTheme="majorHAnsi" w:hAnsiTheme="majorHAnsi"/>
          <w:sz w:val="21"/>
          <w:szCs w:val="21"/>
        </w:rPr>
        <w:t>Mrs</w:t>
      </w:r>
      <w:proofErr w:type="spellEnd"/>
      <w:r w:rsidR="00AF07EA" w:rsidRPr="009B510B">
        <w:rPr>
          <w:rFonts w:asciiTheme="majorHAnsi" w:hAnsiTheme="majorHAnsi"/>
          <w:sz w:val="21"/>
          <w:szCs w:val="21"/>
        </w:rPr>
        <w:t xml:space="preserve"> Scullion</w:t>
      </w:r>
      <w:r w:rsidR="00E61B49" w:rsidRPr="009B510B">
        <w:rPr>
          <w:rFonts w:asciiTheme="majorHAnsi" w:hAnsiTheme="majorHAnsi"/>
          <w:sz w:val="21"/>
          <w:szCs w:val="21"/>
        </w:rPr>
        <w:t>,</w:t>
      </w:r>
      <w:r w:rsidR="00AF07EA" w:rsidRPr="009B510B">
        <w:rPr>
          <w:rFonts w:asciiTheme="majorHAnsi" w:hAnsiTheme="majorHAnsi"/>
          <w:sz w:val="21"/>
          <w:szCs w:val="21"/>
        </w:rPr>
        <w:t xml:space="preserve"> is on hand to</w:t>
      </w:r>
      <w:r w:rsidRPr="009B510B">
        <w:rPr>
          <w:rFonts w:asciiTheme="majorHAnsi" w:hAnsiTheme="majorHAnsi"/>
          <w:sz w:val="21"/>
          <w:szCs w:val="21"/>
        </w:rPr>
        <w:t xml:space="preserve"> provid</w:t>
      </w:r>
      <w:r w:rsidR="00AF07EA" w:rsidRPr="009B510B">
        <w:rPr>
          <w:rFonts w:asciiTheme="majorHAnsi" w:hAnsiTheme="majorHAnsi"/>
          <w:sz w:val="21"/>
          <w:szCs w:val="21"/>
        </w:rPr>
        <w:t>e</w:t>
      </w:r>
      <w:r w:rsidRPr="009B510B">
        <w:rPr>
          <w:rFonts w:asciiTheme="majorHAnsi" w:hAnsiTheme="majorHAnsi"/>
          <w:sz w:val="21"/>
          <w:szCs w:val="21"/>
        </w:rPr>
        <w:t xml:space="preserve"> a wide selection of </w:t>
      </w:r>
      <w:r w:rsidR="00AF07EA" w:rsidRPr="009B510B">
        <w:rPr>
          <w:rFonts w:asciiTheme="majorHAnsi" w:hAnsiTheme="majorHAnsi"/>
          <w:sz w:val="21"/>
          <w:szCs w:val="21"/>
        </w:rPr>
        <w:t xml:space="preserve">delicious and nutritious </w:t>
      </w:r>
      <w:r w:rsidRPr="009B510B">
        <w:rPr>
          <w:rFonts w:asciiTheme="majorHAnsi" w:hAnsiTheme="majorHAnsi"/>
          <w:sz w:val="21"/>
          <w:szCs w:val="21"/>
        </w:rPr>
        <w:t xml:space="preserve">breakfast </w:t>
      </w:r>
      <w:r w:rsidR="00AF07EA" w:rsidRPr="009B510B">
        <w:rPr>
          <w:rFonts w:asciiTheme="majorHAnsi" w:hAnsiTheme="majorHAnsi"/>
          <w:sz w:val="21"/>
          <w:szCs w:val="21"/>
        </w:rPr>
        <w:t>goodies</w:t>
      </w:r>
      <w:r w:rsidRPr="009B510B">
        <w:rPr>
          <w:rFonts w:asciiTheme="majorHAnsi" w:hAnsiTheme="majorHAnsi"/>
          <w:sz w:val="21"/>
          <w:szCs w:val="21"/>
        </w:rPr>
        <w:t xml:space="preserve"> at a very reasonable price of £1</w:t>
      </w:r>
      <w:r w:rsidR="00AF07EA" w:rsidRPr="009B510B">
        <w:rPr>
          <w:rFonts w:asciiTheme="majorHAnsi" w:hAnsiTheme="majorHAnsi"/>
          <w:sz w:val="21"/>
          <w:szCs w:val="21"/>
        </w:rPr>
        <w:t>, all served with a warm smile!</w:t>
      </w:r>
    </w:p>
    <w:p w:rsidR="000A2881" w:rsidRPr="009B510B" w:rsidRDefault="000A2881" w:rsidP="000A2881">
      <w:pPr>
        <w:tabs>
          <w:tab w:val="left" w:pos="4019"/>
        </w:tabs>
        <w:spacing w:after="0"/>
        <w:rPr>
          <w:rFonts w:asciiTheme="majorHAnsi" w:hAnsiTheme="majorHAnsi"/>
          <w:sz w:val="21"/>
          <w:szCs w:val="21"/>
        </w:rPr>
      </w:pPr>
      <w:r w:rsidRPr="009B510B">
        <w:rPr>
          <w:rFonts w:asciiTheme="majorHAnsi" w:hAnsiTheme="majorHAnsi"/>
          <w:sz w:val="21"/>
          <w:szCs w:val="21"/>
        </w:rPr>
        <w:t>Perfect for those children who are getting dropped off early and an ideal way to start the day at school</w:t>
      </w:r>
      <w:r w:rsidR="00AF07EA" w:rsidRPr="009B510B">
        <w:rPr>
          <w:rFonts w:asciiTheme="majorHAnsi" w:hAnsiTheme="majorHAnsi"/>
          <w:sz w:val="21"/>
          <w:szCs w:val="21"/>
        </w:rPr>
        <w:t xml:space="preserve">. </w:t>
      </w:r>
    </w:p>
    <w:p w:rsidR="00AF07EA" w:rsidRPr="009B510B" w:rsidRDefault="00AF07EA" w:rsidP="000A2881">
      <w:pPr>
        <w:tabs>
          <w:tab w:val="left" w:pos="4019"/>
        </w:tabs>
        <w:spacing w:after="0"/>
        <w:rPr>
          <w:rFonts w:asciiTheme="majorHAnsi" w:hAnsiTheme="majorHAnsi"/>
          <w:sz w:val="21"/>
          <w:szCs w:val="21"/>
        </w:rPr>
      </w:pPr>
      <w:r w:rsidRPr="009B510B">
        <w:rPr>
          <w:rFonts w:asciiTheme="majorHAnsi" w:hAnsiTheme="majorHAnsi"/>
          <w:sz w:val="21"/>
          <w:szCs w:val="21"/>
        </w:rPr>
        <w:t>Remember! This service does not need to be booked</w:t>
      </w:r>
      <w:r w:rsidR="00E61B49" w:rsidRPr="009B510B">
        <w:rPr>
          <w:rFonts w:asciiTheme="majorHAnsi" w:hAnsiTheme="majorHAnsi"/>
          <w:sz w:val="21"/>
          <w:szCs w:val="21"/>
        </w:rPr>
        <w:t>, just pay on arrival.</w:t>
      </w:r>
    </w:p>
    <w:p w:rsidR="00232C05" w:rsidRPr="009B510B" w:rsidRDefault="00232C05" w:rsidP="000A2881">
      <w:pPr>
        <w:tabs>
          <w:tab w:val="left" w:pos="4019"/>
        </w:tabs>
        <w:spacing w:after="0"/>
        <w:rPr>
          <w:rFonts w:asciiTheme="majorHAnsi" w:hAnsiTheme="majorHAnsi"/>
          <w:sz w:val="21"/>
          <w:szCs w:val="21"/>
        </w:rPr>
      </w:pPr>
    </w:p>
    <w:p w:rsidR="00E61B49" w:rsidRPr="009B510B" w:rsidRDefault="00E61B49" w:rsidP="000A2881">
      <w:pPr>
        <w:tabs>
          <w:tab w:val="left" w:pos="4019"/>
        </w:tabs>
        <w:spacing w:after="0"/>
        <w:rPr>
          <w:rFonts w:asciiTheme="majorHAnsi" w:hAnsiTheme="majorHAnsi"/>
          <w:b/>
          <w:sz w:val="21"/>
          <w:szCs w:val="21"/>
        </w:rPr>
      </w:pPr>
      <w:r w:rsidRPr="009B510B">
        <w:rPr>
          <w:rFonts w:asciiTheme="majorHAnsi" w:hAnsiTheme="majorHAnsi"/>
          <w:b/>
          <w:sz w:val="21"/>
          <w:szCs w:val="21"/>
        </w:rPr>
        <w:t>Arrival Times</w:t>
      </w:r>
    </w:p>
    <w:p w:rsidR="00E61B49" w:rsidRPr="009B510B" w:rsidRDefault="00E61B49" w:rsidP="000A2881">
      <w:pPr>
        <w:tabs>
          <w:tab w:val="left" w:pos="4019"/>
        </w:tabs>
        <w:spacing w:after="0"/>
        <w:rPr>
          <w:rFonts w:asciiTheme="majorHAnsi" w:hAnsiTheme="majorHAnsi"/>
          <w:sz w:val="21"/>
          <w:szCs w:val="21"/>
        </w:rPr>
      </w:pPr>
      <w:r w:rsidRPr="009B510B">
        <w:rPr>
          <w:rFonts w:asciiTheme="majorHAnsi" w:hAnsiTheme="majorHAnsi"/>
          <w:sz w:val="21"/>
          <w:szCs w:val="21"/>
        </w:rPr>
        <w:t>Parents – please be aware that we cannot provide supervision for pupils (unless they are attending Breakfast Club) until 8.30am each morning.</w:t>
      </w:r>
    </w:p>
    <w:p w:rsidR="00E61B49" w:rsidRPr="009B510B" w:rsidRDefault="00E61B49" w:rsidP="000A2881">
      <w:pPr>
        <w:tabs>
          <w:tab w:val="left" w:pos="4019"/>
        </w:tabs>
        <w:spacing w:after="0"/>
        <w:rPr>
          <w:rFonts w:asciiTheme="majorHAnsi" w:hAnsiTheme="majorHAnsi"/>
          <w:sz w:val="21"/>
          <w:szCs w:val="21"/>
        </w:rPr>
      </w:pPr>
      <w:r w:rsidRPr="009B510B">
        <w:rPr>
          <w:rFonts w:asciiTheme="majorHAnsi" w:hAnsiTheme="majorHAnsi"/>
          <w:sz w:val="21"/>
          <w:szCs w:val="21"/>
        </w:rPr>
        <w:t>School begins at 8.45am and pupils arriving after this time should enter the school building via the main door only</w:t>
      </w:r>
      <w:r w:rsidR="009D0FC0" w:rsidRPr="009B510B">
        <w:rPr>
          <w:rFonts w:asciiTheme="majorHAnsi" w:hAnsiTheme="majorHAnsi"/>
          <w:sz w:val="21"/>
          <w:szCs w:val="21"/>
        </w:rPr>
        <w:t>.</w:t>
      </w:r>
    </w:p>
    <w:p w:rsidR="009B510B" w:rsidRPr="009B510B" w:rsidRDefault="009B510B" w:rsidP="000A2881">
      <w:pPr>
        <w:tabs>
          <w:tab w:val="left" w:pos="4019"/>
        </w:tabs>
        <w:spacing w:after="0"/>
        <w:rPr>
          <w:rFonts w:asciiTheme="majorHAnsi" w:hAnsiTheme="majorHAnsi"/>
          <w:sz w:val="21"/>
          <w:szCs w:val="21"/>
        </w:rPr>
      </w:pPr>
    </w:p>
    <w:p w:rsidR="00E61B49" w:rsidRPr="009B510B" w:rsidRDefault="00E61B49" w:rsidP="000A2881">
      <w:pPr>
        <w:tabs>
          <w:tab w:val="left" w:pos="4019"/>
        </w:tabs>
        <w:spacing w:after="0"/>
        <w:rPr>
          <w:rFonts w:asciiTheme="majorHAnsi" w:hAnsiTheme="majorHAnsi"/>
          <w:b/>
          <w:sz w:val="21"/>
          <w:szCs w:val="21"/>
        </w:rPr>
      </w:pPr>
      <w:r w:rsidRPr="009B510B">
        <w:rPr>
          <w:rFonts w:asciiTheme="majorHAnsi" w:hAnsiTheme="majorHAnsi"/>
          <w:b/>
          <w:sz w:val="21"/>
          <w:szCs w:val="21"/>
        </w:rPr>
        <w:t>Parent Pack</w:t>
      </w:r>
    </w:p>
    <w:p w:rsidR="00E61B49" w:rsidRPr="009B510B" w:rsidRDefault="00E61B49" w:rsidP="000A2881">
      <w:pPr>
        <w:tabs>
          <w:tab w:val="left" w:pos="4019"/>
        </w:tabs>
        <w:spacing w:after="0"/>
        <w:rPr>
          <w:rFonts w:asciiTheme="majorHAnsi" w:hAnsiTheme="majorHAnsi"/>
          <w:sz w:val="21"/>
          <w:szCs w:val="21"/>
        </w:rPr>
      </w:pPr>
      <w:r w:rsidRPr="009B510B">
        <w:rPr>
          <w:rFonts w:asciiTheme="majorHAnsi" w:hAnsiTheme="majorHAnsi"/>
          <w:sz w:val="21"/>
          <w:szCs w:val="21"/>
        </w:rPr>
        <w:t>We will shortly be distributing our Parent Pack with a range of important documentation and school information. Please complete the reply slip found within this pack and return it to your child’s teacher, along with the pupil data collection information, particularly important for keeping our contact details up to date and ensuring that we are aware of those pupils who are NOT permitted to have their photograph taken.</w:t>
      </w:r>
    </w:p>
    <w:p w:rsidR="009B510B" w:rsidRDefault="009B510B" w:rsidP="00196AEF">
      <w:pPr>
        <w:tabs>
          <w:tab w:val="left" w:pos="4019"/>
        </w:tabs>
        <w:spacing w:after="0"/>
        <w:rPr>
          <w:rFonts w:asciiTheme="majorHAnsi" w:hAnsiTheme="majorHAnsi"/>
          <w:sz w:val="21"/>
          <w:szCs w:val="21"/>
        </w:rPr>
      </w:pPr>
    </w:p>
    <w:p w:rsidR="00196AEF" w:rsidRPr="009B510B" w:rsidRDefault="00196AEF" w:rsidP="00196AEF">
      <w:pPr>
        <w:tabs>
          <w:tab w:val="left" w:pos="4019"/>
        </w:tabs>
        <w:spacing w:after="0"/>
        <w:rPr>
          <w:rFonts w:asciiTheme="majorHAnsi" w:hAnsiTheme="majorHAnsi"/>
          <w:b/>
          <w:sz w:val="21"/>
          <w:szCs w:val="21"/>
        </w:rPr>
      </w:pPr>
      <w:r w:rsidRPr="009B510B">
        <w:rPr>
          <w:rFonts w:asciiTheme="majorHAnsi" w:hAnsiTheme="majorHAnsi"/>
          <w:b/>
          <w:sz w:val="21"/>
          <w:szCs w:val="21"/>
        </w:rPr>
        <w:t>Dinner Money</w:t>
      </w:r>
    </w:p>
    <w:p w:rsidR="00196AEF" w:rsidRPr="009B510B" w:rsidRDefault="00196AEF" w:rsidP="00196AEF">
      <w:pPr>
        <w:tabs>
          <w:tab w:val="left" w:pos="4019"/>
        </w:tabs>
        <w:spacing w:after="0"/>
        <w:rPr>
          <w:rFonts w:asciiTheme="majorHAnsi" w:hAnsiTheme="majorHAnsi"/>
          <w:sz w:val="21"/>
          <w:szCs w:val="21"/>
        </w:rPr>
      </w:pPr>
      <w:r w:rsidRPr="009B510B">
        <w:rPr>
          <w:rFonts w:asciiTheme="majorHAnsi" w:hAnsiTheme="majorHAnsi"/>
          <w:sz w:val="21"/>
          <w:szCs w:val="21"/>
        </w:rPr>
        <w:t>We are delighted that our school dinners are proving very popular. To help things run smoothly in our canteen, we would kindly ask that if your child is taking dinner every day, that their dinner money for the week is paid in full on Monday.</w:t>
      </w:r>
    </w:p>
    <w:p w:rsidR="00196AEF" w:rsidRPr="009B510B" w:rsidRDefault="00196AEF" w:rsidP="00196AEF">
      <w:pPr>
        <w:tabs>
          <w:tab w:val="left" w:pos="4019"/>
        </w:tabs>
        <w:spacing w:after="0"/>
        <w:rPr>
          <w:rFonts w:asciiTheme="majorHAnsi" w:hAnsiTheme="majorHAnsi"/>
          <w:sz w:val="21"/>
          <w:szCs w:val="21"/>
        </w:rPr>
      </w:pPr>
      <w:r w:rsidRPr="009B510B">
        <w:rPr>
          <w:rFonts w:asciiTheme="majorHAnsi" w:hAnsiTheme="majorHAnsi"/>
          <w:sz w:val="21"/>
          <w:szCs w:val="21"/>
        </w:rPr>
        <w:t>For those who attend on a less regular basis, having the correct change of £2.60 helps our canteen staff immensely, as this allows pupils to pay and be served more swiftly, which of course means more time for eating and then play afterwards.</w:t>
      </w:r>
    </w:p>
    <w:p w:rsidR="00196AEF" w:rsidRPr="009B510B" w:rsidRDefault="00196AEF" w:rsidP="00196AEF">
      <w:pPr>
        <w:tabs>
          <w:tab w:val="left" w:pos="4019"/>
        </w:tabs>
        <w:spacing w:after="0"/>
        <w:rPr>
          <w:rFonts w:asciiTheme="majorHAnsi" w:hAnsiTheme="majorHAnsi"/>
          <w:sz w:val="21"/>
          <w:szCs w:val="21"/>
        </w:rPr>
      </w:pPr>
    </w:p>
    <w:p w:rsidR="00196AEF" w:rsidRPr="009B510B" w:rsidRDefault="00196AEF" w:rsidP="00196AEF">
      <w:pPr>
        <w:tabs>
          <w:tab w:val="left" w:pos="4019"/>
        </w:tabs>
        <w:spacing w:after="0"/>
        <w:rPr>
          <w:rFonts w:asciiTheme="majorHAnsi" w:hAnsiTheme="majorHAnsi"/>
          <w:b/>
          <w:sz w:val="21"/>
          <w:szCs w:val="21"/>
        </w:rPr>
      </w:pPr>
      <w:r w:rsidRPr="009B510B">
        <w:rPr>
          <w:rFonts w:asciiTheme="majorHAnsi" w:hAnsiTheme="majorHAnsi"/>
          <w:b/>
          <w:sz w:val="21"/>
          <w:szCs w:val="21"/>
        </w:rPr>
        <w:t>Bus Travel &amp; Parking</w:t>
      </w:r>
    </w:p>
    <w:p w:rsidR="00196AEF" w:rsidRPr="009B510B" w:rsidRDefault="00196AEF" w:rsidP="00196AEF">
      <w:pPr>
        <w:tabs>
          <w:tab w:val="left" w:pos="4019"/>
        </w:tabs>
        <w:spacing w:after="0"/>
        <w:rPr>
          <w:rFonts w:asciiTheme="majorHAnsi" w:hAnsiTheme="majorHAnsi"/>
          <w:sz w:val="21"/>
          <w:szCs w:val="21"/>
        </w:rPr>
      </w:pPr>
      <w:r w:rsidRPr="009B510B">
        <w:rPr>
          <w:rFonts w:asciiTheme="majorHAnsi" w:hAnsiTheme="majorHAnsi"/>
          <w:sz w:val="21"/>
          <w:szCs w:val="21"/>
        </w:rPr>
        <w:t>Thank you to the parents of pupils who travel to and from school by us, for your patience and understanding, as we have been managing some early teething problems with the provision. We are confident that the routes and pick-ups are now confirmed, and we look forward to our pupils availing of a safe and punctual service throughout the year.</w:t>
      </w:r>
    </w:p>
    <w:p w:rsidR="00196AEF" w:rsidRPr="009B510B" w:rsidRDefault="00196AEF" w:rsidP="00196AEF">
      <w:pPr>
        <w:tabs>
          <w:tab w:val="left" w:pos="4019"/>
        </w:tabs>
        <w:spacing w:after="0"/>
        <w:rPr>
          <w:rFonts w:asciiTheme="majorHAnsi" w:hAnsiTheme="majorHAnsi"/>
          <w:sz w:val="21"/>
          <w:szCs w:val="21"/>
        </w:rPr>
      </w:pPr>
    </w:p>
    <w:p w:rsidR="00196AEF" w:rsidRPr="009B510B" w:rsidRDefault="00196AEF" w:rsidP="00196AEF">
      <w:pPr>
        <w:tabs>
          <w:tab w:val="left" w:pos="4019"/>
        </w:tabs>
        <w:spacing w:after="0"/>
        <w:rPr>
          <w:rFonts w:asciiTheme="majorHAnsi" w:hAnsiTheme="majorHAnsi"/>
          <w:sz w:val="21"/>
          <w:szCs w:val="21"/>
        </w:rPr>
      </w:pPr>
      <w:r w:rsidRPr="009B510B">
        <w:rPr>
          <w:rFonts w:asciiTheme="majorHAnsi" w:hAnsiTheme="majorHAnsi"/>
          <w:sz w:val="21"/>
          <w:szCs w:val="21"/>
        </w:rPr>
        <w:t xml:space="preserve">To ensure the safety of our pupils in the car park and to provide a safe area for pupils to get on and off the buses, we have designated the bay adjacent to </w:t>
      </w:r>
      <w:proofErr w:type="spellStart"/>
      <w:r w:rsidRPr="009B510B">
        <w:rPr>
          <w:rFonts w:asciiTheme="majorHAnsi" w:hAnsiTheme="majorHAnsi"/>
          <w:sz w:val="21"/>
          <w:szCs w:val="21"/>
        </w:rPr>
        <w:t>Drumragh</w:t>
      </w:r>
      <w:proofErr w:type="spellEnd"/>
      <w:r w:rsidRPr="009B510B">
        <w:rPr>
          <w:rFonts w:asciiTheme="majorHAnsi" w:hAnsiTheme="majorHAnsi"/>
          <w:sz w:val="21"/>
          <w:szCs w:val="21"/>
        </w:rPr>
        <w:t xml:space="preserve"> College and the bay just before this on the left as our Bus Parking.  We would ask that these bays are left clear for buses as this helps the flow of traffic and allows our pupils to remain safely on the footpath as they walk to the bus.</w:t>
      </w:r>
    </w:p>
    <w:p w:rsidR="009B510B" w:rsidRPr="009B510B" w:rsidRDefault="009B510B" w:rsidP="00196AEF">
      <w:pPr>
        <w:tabs>
          <w:tab w:val="left" w:pos="4019"/>
        </w:tabs>
        <w:spacing w:after="0"/>
        <w:rPr>
          <w:rFonts w:asciiTheme="majorHAnsi" w:hAnsiTheme="majorHAnsi"/>
          <w:sz w:val="21"/>
          <w:szCs w:val="21"/>
        </w:rPr>
      </w:pPr>
    </w:p>
    <w:p w:rsidR="00196AEF" w:rsidRPr="009B510B" w:rsidRDefault="00196AEF" w:rsidP="00196AEF">
      <w:pPr>
        <w:tabs>
          <w:tab w:val="left" w:pos="4019"/>
        </w:tabs>
        <w:spacing w:after="0"/>
        <w:rPr>
          <w:rFonts w:asciiTheme="majorHAnsi" w:hAnsiTheme="majorHAnsi"/>
          <w:b/>
          <w:sz w:val="21"/>
          <w:szCs w:val="21"/>
        </w:rPr>
      </w:pPr>
      <w:r w:rsidRPr="009B510B">
        <w:rPr>
          <w:rFonts w:asciiTheme="majorHAnsi" w:hAnsiTheme="majorHAnsi"/>
          <w:b/>
          <w:sz w:val="21"/>
          <w:szCs w:val="21"/>
        </w:rPr>
        <w:t>Dropping off and Collection</w:t>
      </w:r>
    </w:p>
    <w:p w:rsidR="00196AEF" w:rsidRPr="009B510B" w:rsidRDefault="00196AEF" w:rsidP="00196AEF">
      <w:pPr>
        <w:tabs>
          <w:tab w:val="left" w:pos="4019"/>
        </w:tabs>
        <w:spacing w:after="0"/>
        <w:rPr>
          <w:rFonts w:asciiTheme="majorHAnsi" w:hAnsiTheme="majorHAnsi"/>
          <w:sz w:val="21"/>
          <w:szCs w:val="21"/>
        </w:rPr>
      </w:pPr>
      <w:r w:rsidRPr="009B510B">
        <w:rPr>
          <w:rFonts w:asciiTheme="majorHAnsi" w:hAnsiTheme="majorHAnsi"/>
          <w:sz w:val="21"/>
          <w:szCs w:val="21"/>
        </w:rPr>
        <w:t>Year 1 and 2 pupils should continue to be brought to the door of their ‘hub’ each morning and also be collected from there. Please be advised that as the school day lengthens for Year 1 pupils, they may well be outdoors in the early afternoon. If this is the case, when parents arrive, we would ask that parents wait near the gate at Nursery so that pupils can safely enter their ‘hub’ door before collection.</w:t>
      </w:r>
    </w:p>
    <w:p w:rsidR="00196AEF" w:rsidRPr="009B510B" w:rsidRDefault="00196AEF" w:rsidP="00196AEF">
      <w:pPr>
        <w:tabs>
          <w:tab w:val="left" w:pos="4019"/>
        </w:tabs>
        <w:spacing w:after="0"/>
        <w:rPr>
          <w:rFonts w:asciiTheme="majorHAnsi" w:hAnsiTheme="majorHAnsi"/>
          <w:sz w:val="21"/>
          <w:szCs w:val="21"/>
        </w:rPr>
      </w:pPr>
    </w:p>
    <w:p w:rsidR="00196AEF" w:rsidRPr="009B510B" w:rsidRDefault="009C32E9" w:rsidP="00196AEF">
      <w:pPr>
        <w:tabs>
          <w:tab w:val="left" w:pos="4019"/>
        </w:tabs>
        <w:spacing w:after="0"/>
        <w:rPr>
          <w:rFonts w:asciiTheme="majorHAnsi" w:hAnsiTheme="majorHAnsi"/>
          <w:sz w:val="21"/>
          <w:szCs w:val="21"/>
        </w:rPr>
      </w:pPr>
      <w:r>
        <w:rPr>
          <w:rFonts w:asciiTheme="majorHAnsi" w:hAnsiTheme="majorHAnsi"/>
          <w:sz w:val="21"/>
          <w:szCs w:val="21"/>
        </w:rPr>
        <w:t xml:space="preserve">In the morning, </w:t>
      </w:r>
      <w:r w:rsidR="00196AEF" w:rsidRPr="009B510B">
        <w:rPr>
          <w:rFonts w:asciiTheme="majorHAnsi" w:hAnsiTheme="majorHAnsi"/>
          <w:sz w:val="21"/>
          <w:szCs w:val="21"/>
        </w:rPr>
        <w:t>Year 3- 7 pupils should make their way to the Assembly Hall via our two side gates (beside Nursery &amp; to the left of the main entrance) where staff are on hand from 8.30am.</w:t>
      </w:r>
    </w:p>
    <w:p w:rsidR="00196AEF" w:rsidRPr="009B510B" w:rsidRDefault="00196AEF" w:rsidP="00196AEF">
      <w:pPr>
        <w:tabs>
          <w:tab w:val="left" w:pos="4019"/>
        </w:tabs>
        <w:spacing w:after="0"/>
        <w:rPr>
          <w:rFonts w:asciiTheme="majorHAnsi" w:hAnsiTheme="majorHAnsi"/>
          <w:sz w:val="21"/>
          <w:szCs w:val="21"/>
        </w:rPr>
      </w:pPr>
    </w:p>
    <w:p w:rsidR="00196AEF" w:rsidRPr="009B510B" w:rsidRDefault="00196AEF" w:rsidP="00196AEF">
      <w:pPr>
        <w:tabs>
          <w:tab w:val="left" w:pos="4019"/>
        </w:tabs>
        <w:spacing w:after="0"/>
        <w:rPr>
          <w:rFonts w:asciiTheme="majorHAnsi" w:hAnsiTheme="majorHAnsi"/>
          <w:sz w:val="21"/>
          <w:szCs w:val="21"/>
        </w:rPr>
      </w:pPr>
      <w:r w:rsidRPr="009B510B">
        <w:rPr>
          <w:rFonts w:asciiTheme="majorHAnsi" w:hAnsiTheme="majorHAnsi"/>
          <w:sz w:val="21"/>
          <w:szCs w:val="21"/>
        </w:rPr>
        <w:t>Year 3 pupils are now in school until 2.45</w:t>
      </w:r>
      <w:r w:rsidRPr="009B510B">
        <w:rPr>
          <w:rFonts w:asciiTheme="majorHAnsi" w:hAnsiTheme="majorHAnsi"/>
          <w:sz w:val="21"/>
          <w:szCs w:val="21"/>
        </w:rPr>
        <w:t>pm</w:t>
      </w:r>
      <w:r w:rsidRPr="009B510B">
        <w:rPr>
          <w:rFonts w:asciiTheme="majorHAnsi" w:hAnsiTheme="majorHAnsi"/>
          <w:sz w:val="21"/>
          <w:szCs w:val="21"/>
        </w:rPr>
        <w:t xml:space="preserve"> each day except Friday. Collection will remain at the classroom door from 2.40pm to allow parents with siblings in other classes to make their way back around to the main car park for 2.45pm.</w:t>
      </w:r>
    </w:p>
    <w:p w:rsidR="00196AEF" w:rsidRPr="009B510B" w:rsidRDefault="00196AEF" w:rsidP="00196AEF">
      <w:pPr>
        <w:tabs>
          <w:tab w:val="left" w:pos="4019"/>
        </w:tabs>
        <w:spacing w:after="0"/>
        <w:rPr>
          <w:rFonts w:asciiTheme="majorHAnsi" w:hAnsiTheme="majorHAnsi"/>
          <w:sz w:val="21"/>
          <w:szCs w:val="21"/>
        </w:rPr>
      </w:pPr>
      <w:r w:rsidRPr="009B510B">
        <w:rPr>
          <w:rFonts w:asciiTheme="majorHAnsi" w:hAnsiTheme="majorHAnsi"/>
          <w:sz w:val="21"/>
          <w:szCs w:val="21"/>
        </w:rPr>
        <w:t>All other collection arrangements remain the same.</w:t>
      </w:r>
    </w:p>
    <w:p w:rsidR="00EB6F3F" w:rsidRPr="009B510B" w:rsidRDefault="00EB6F3F" w:rsidP="000A2881">
      <w:pPr>
        <w:tabs>
          <w:tab w:val="left" w:pos="4019"/>
        </w:tabs>
        <w:spacing w:after="0"/>
        <w:rPr>
          <w:rFonts w:asciiTheme="majorHAnsi" w:hAnsiTheme="majorHAnsi"/>
          <w:sz w:val="21"/>
          <w:szCs w:val="21"/>
        </w:rPr>
      </w:pPr>
    </w:p>
    <w:p w:rsidR="00EB6F3F" w:rsidRPr="009B510B" w:rsidRDefault="00EB6F3F" w:rsidP="000A2881">
      <w:pPr>
        <w:tabs>
          <w:tab w:val="left" w:pos="4019"/>
        </w:tabs>
        <w:spacing w:after="0"/>
        <w:rPr>
          <w:rFonts w:asciiTheme="majorHAnsi" w:hAnsiTheme="majorHAnsi"/>
          <w:b/>
          <w:sz w:val="21"/>
          <w:szCs w:val="21"/>
        </w:rPr>
      </w:pPr>
      <w:r w:rsidRPr="009B510B">
        <w:rPr>
          <w:rFonts w:asciiTheme="majorHAnsi" w:hAnsiTheme="majorHAnsi"/>
          <w:b/>
          <w:sz w:val="21"/>
          <w:szCs w:val="21"/>
        </w:rPr>
        <w:t>After School Activities</w:t>
      </w:r>
    </w:p>
    <w:p w:rsidR="00EB6F3F" w:rsidRPr="009B510B" w:rsidRDefault="00EB6F3F" w:rsidP="000A2881">
      <w:pPr>
        <w:tabs>
          <w:tab w:val="left" w:pos="4019"/>
        </w:tabs>
        <w:spacing w:after="0"/>
        <w:rPr>
          <w:rFonts w:asciiTheme="majorHAnsi" w:hAnsiTheme="majorHAnsi"/>
          <w:sz w:val="21"/>
          <w:szCs w:val="21"/>
        </w:rPr>
      </w:pPr>
      <w:r w:rsidRPr="009B510B">
        <w:rPr>
          <w:rFonts w:asciiTheme="majorHAnsi" w:hAnsiTheme="majorHAnsi"/>
          <w:sz w:val="21"/>
          <w:szCs w:val="21"/>
        </w:rPr>
        <w:t>We are pleased to be able to offer a range of After School Activities again this year. These will commence next week and currently include…Multi Games Skills, Gymnastics, Basketball/Netball, Soccer and Be Fit For Fun.</w:t>
      </w:r>
      <w:r w:rsidR="009C32E9">
        <w:rPr>
          <w:rFonts w:asciiTheme="majorHAnsi" w:hAnsiTheme="majorHAnsi"/>
          <w:sz w:val="21"/>
          <w:szCs w:val="21"/>
        </w:rPr>
        <w:t xml:space="preserve"> We are finalizing  a few elements of the </w:t>
      </w:r>
      <w:proofErr w:type="spellStart"/>
      <w:r w:rsidR="009C32E9">
        <w:rPr>
          <w:rFonts w:asciiTheme="majorHAnsi" w:hAnsiTheme="majorHAnsi"/>
          <w:sz w:val="21"/>
          <w:szCs w:val="21"/>
        </w:rPr>
        <w:t>programme</w:t>
      </w:r>
      <w:proofErr w:type="spellEnd"/>
      <w:r w:rsidR="009C32E9">
        <w:rPr>
          <w:rFonts w:asciiTheme="majorHAnsi" w:hAnsiTheme="majorHAnsi"/>
          <w:sz w:val="21"/>
          <w:szCs w:val="21"/>
        </w:rPr>
        <w:t xml:space="preserve">. Once </w:t>
      </w:r>
      <w:proofErr w:type="spellStart"/>
      <w:r w:rsidR="009C32E9">
        <w:rPr>
          <w:rFonts w:asciiTheme="majorHAnsi" w:hAnsiTheme="majorHAnsi"/>
          <w:sz w:val="21"/>
          <w:szCs w:val="21"/>
        </w:rPr>
        <w:t>finalised</w:t>
      </w:r>
      <w:proofErr w:type="spellEnd"/>
      <w:r w:rsidR="009C32E9">
        <w:rPr>
          <w:rFonts w:asciiTheme="majorHAnsi" w:hAnsiTheme="majorHAnsi"/>
          <w:sz w:val="21"/>
          <w:szCs w:val="21"/>
        </w:rPr>
        <w:t>, information will go on the website and a paper copy will be sent home tomorrow</w:t>
      </w:r>
      <w:r w:rsidRPr="009B510B">
        <w:rPr>
          <w:rFonts w:asciiTheme="majorHAnsi" w:hAnsiTheme="majorHAnsi"/>
          <w:sz w:val="21"/>
          <w:szCs w:val="21"/>
        </w:rPr>
        <w:t>. Where we have an interest that outweighs spaces, we will aim to split activities into different blocks so that all pupils will have an opportunity.</w:t>
      </w:r>
    </w:p>
    <w:p w:rsidR="00196AEF" w:rsidRPr="009B510B" w:rsidRDefault="00196AEF" w:rsidP="000A2881">
      <w:pPr>
        <w:tabs>
          <w:tab w:val="left" w:pos="4019"/>
        </w:tabs>
        <w:spacing w:after="0"/>
        <w:rPr>
          <w:rFonts w:asciiTheme="majorHAnsi" w:hAnsiTheme="majorHAnsi"/>
          <w:sz w:val="21"/>
          <w:szCs w:val="21"/>
        </w:rPr>
      </w:pPr>
    </w:p>
    <w:p w:rsidR="00EB6F3F" w:rsidRPr="009B510B" w:rsidRDefault="00EB6F3F" w:rsidP="000A2881">
      <w:pPr>
        <w:tabs>
          <w:tab w:val="left" w:pos="4019"/>
        </w:tabs>
        <w:spacing w:after="0"/>
        <w:rPr>
          <w:rFonts w:asciiTheme="majorHAnsi" w:hAnsiTheme="majorHAnsi"/>
          <w:b/>
          <w:sz w:val="21"/>
          <w:szCs w:val="21"/>
        </w:rPr>
      </w:pPr>
      <w:r w:rsidRPr="009B510B">
        <w:rPr>
          <w:rFonts w:asciiTheme="majorHAnsi" w:hAnsiTheme="majorHAnsi"/>
          <w:b/>
          <w:sz w:val="21"/>
          <w:szCs w:val="21"/>
        </w:rPr>
        <w:t>Guitar Lessons</w:t>
      </w:r>
    </w:p>
    <w:p w:rsidR="00EB6F3F" w:rsidRPr="009B510B" w:rsidRDefault="00EB6F3F" w:rsidP="000A2881">
      <w:pPr>
        <w:tabs>
          <w:tab w:val="left" w:pos="4019"/>
        </w:tabs>
        <w:spacing w:after="0"/>
        <w:rPr>
          <w:rFonts w:asciiTheme="majorHAnsi" w:hAnsiTheme="majorHAnsi"/>
          <w:sz w:val="21"/>
          <w:szCs w:val="21"/>
        </w:rPr>
      </w:pPr>
      <w:r w:rsidRPr="009B510B">
        <w:rPr>
          <w:rFonts w:asciiTheme="majorHAnsi" w:hAnsiTheme="majorHAnsi"/>
          <w:sz w:val="21"/>
          <w:szCs w:val="21"/>
        </w:rPr>
        <w:t xml:space="preserve">We are aiming to also offer Guitar Lessons as an After-School activity. These lessons would be open to approx. 8-10 pupils of </w:t>
      </w:r>
      <w:proofErr w:type="spellStart"/>
      <w:r w:rsidRPr="009B510B">
        <w:rPr>
          <w:rFonts w:asciiTheme="majorHAnsi" w:hAnsiTheme="majorHAnsi"/>
          <w:sz w:val="21"/>
          <w:szCs w:val="21"/>
        </w:rPr>
        <w:t>Yr</w:t>
      </w:r>
      <w:proofErr w:type="spellEnd"/>
      <w:r w:rsidRPr="009B510B">
        <w:rPr>
          <w:rFonts w:asciiTheme="majorHAnsi" w:hAnsiTheme="majorHAnsi"/>
          <w:sz w:val="21"/>
          <w:szCs w:val="21"/>
        </w:rPr>
        <w:t xml:space="preserve"> 5 – 7 age and would come at a cost of </w:t>
      </w:r>
      <w:r w:rsidR="00D74506" w:rsidRPr="009B510B">
        <w:rPr>
          <w:rFonts w:asciiTheme="majorHAnsi" w:hAnsiTheme="majorHAnsi"/>
          <w:sz w:val="21"/>
          <w:szCs w:val="21"/>
        </w:rPr>
        <w:t>between £3 and £5</w:t>
      </w:r>
      <w:r w:rsidRPr="009B510B">
        <w:rPr>
          <w:rFonts w:asciiTheme="majorHAnsi" w:hAnsiTheme="majorHAnsi"/>
          <w:sz w:val="21"/>
          <w:szCs w:val="21"/>
        </w:rPr>
        <w:t xml:space="preserve"> per</w:t>
      </w:r>
      <w:r w:rsidR="00D74506" w:rsidRPr="009B510B">
        <w:rPr>
          <w:rFonts w:asciiTheme="majorHAnsi" w:hAnsiTheme="majorHAnsi"/>
          <w:sz w:val="21"/>
          <w:szCs w:val="21"/>
        </w:rPr>
        <w:t xml:space="preserve"> pupil, per</w:t>
      </w:r>
      <w:r w:rsidRPr="009B510B">
        <w:rPr>
          <w:rFonts w:asciiTheme="majorHAnsi" w:hAnsiTheme="majorHAnsi"/>
          <w:sz w:val="21"/>
          <w:szCs w:val="21"/>
        </w:rPr>
        <w:t xml:space="preserve"> session. Pupils would also need to have their own guitar. Please let your child’s teac</w:t>
      </w:r>
      <w:r w:rsidR="00D74506" w:rsidRPr="009B510B">
        <w:rPr>
          <w:rFonts w:asciiTheme="majorHAnsi" w:hAnsiTheme="majorHAnsi"/>
          <w:sz w:val="21"/>
          <w:szCs w:val="21"/>
        </w:rPr>
        <w:t>her know if they are interested and we can make arrangements with the tutor.</w:t>
      </w:r>
    </w:p>
    <w:p w:rsidR="00CE7C54" w:rsidRPr="009B510B" w:rsidRDefault="00CE7C54" w:rsidP="00196AEF">
      <w:pPr>
        <w:tabs>
          <w:tab w:val="left" w:pos="1273"/>
        </w:tabs>
        <w:spacing w:after="0"/>
        <w:rPr>
          <w:rFonts w:asciiTheme="majorHAnsi" w:hAnsiTheme="majorHAnsi"/>
          <w:b/>
          <w:sz w:val="21"/>
          <w:szCs w:val="21"/>
        </w:rPr>
      </w:pPr>
    </w:p>
    <w:p w:rsidR="009B510B" w:rsidRPr="009B510B" w:rsidRDefault="009B510B" w:rsidP="009B510B">
      <w:pPr>
        <w:tabs>
          <w:tab w:val="left" w:pos="4019"/>
        </w:tabs>
        <w:spacing w:after="0"/>
        <w:rPr>
          <w:rFonts w:asciiTheme="majorHAnsi" w:hAnsiTheme="majorHAnsi"/>
          <w:b/>
          <w:sz w:val="21"/>
          <w:szCs w:val="21"/>
        </w:rPr>
      </w:pPr>
      <w:r w:rsidRPr="009B510B">
        <w:rPr>
          <w:rFonts w:asciiTheme="majorHAnsi" w:hAnsiTheme="majorHAnsi"/>
          <w:b/>
          <w:sz w:val="21"/>
          <w:szCs w:val="21"/>
        </w:rPr>
        <w:t>Chinese Language Lessons</w:t>
      </w:r>
    </w:p>
    <w:p w:rsidR="009B510B" w:rsidRPr="009B510B" w:rsidRDefault="009B510B" w:rsidP="009B510B">
      <w:pPr>
        <w:tabs>
          <w:tab w:val="left" w:pos="4019"/>
        </w:tabs>
        <w:spacing w:after="0"/>
        <w:rPr>
          <w:rFonts w:asciiTheme="majorHAnsi" w:hAnsiTheme="majorHAnsi"/>
          <w:sz w:val="21"/>
          <w:szCs w:val="21"/>
        </w:rPr>
      </w:pPr>
      <w:r w:rsidRPr="009B510B">
        <w:rPr>
          <w:rFonts w:asciiTheme="majorHAnsi" w:hAnsiTheme="majorHAnsi"/>
          <w:sz w:val="21"/>
          <w:szCs w:val="21"/>
        </w:rPr>
        <w:t xml:space="preserve">Our Year 1 -3 pupils will soon get the chance to learn a new language through upcoming Mandarin Chinese Language and Culture lessons through South West College. As an Integrated School, one of our key aims is to develop in our pupils an understanding and respect for different cultures and identities and these sessions with a qualified tutor will help our younger pupils to do this. Lessons will take place each Thursday for 20-30 </w:t>
      </w:r>
      <w:proofErr w:type="spellStart"/>
      <w:r w:rsidRPr="009B510B">
        <w:rPr>
          <w:rFonts w:asciiTheme="majorHAnsi" w:hAnsiTheme="majorHAnsi"/>
          <w:sz w:val="21"/>
          <w:szCs w:val="21"/>
        </w:rPr>
        <w:t>mins</w:t>
      </w:r>
      <w:proofErr w:type="spellEnd"/>
      <w:r w:rsidRPr="009B510B">
        <w:rPr>
          <w:rFonts w:asciiTheme="majorHAnsi" w:hAnsiTheme="majorHAnsi"/>
          <w:sz w:val="21"/>
          <w:szCs w:val="21"/>
        </w:rPr>
        <w:t>. Our older pupils may also avail of this great opportunity later in the school year.</w:t>
      </w:r>
    </w:p>
    <w:p w:rsidR="009B510B" w:rsidRDefault="009B510B" w:rsidP="00CE7C54">
      <w:pPr>
        <w:tabs>
          <w:tab w:val="left" w:pos="4019"/>
        </w:tabs>
        <w:spacing w:after="0"/>
        <w:rPr>
          <w:rFonts w:ascii="Cambria" w:hAnsi="Cambria"/>
          <w:b/>
          <w:sz w:val="21"/>
          <w:szCs w:val="21"/>
        </w:rPr>
      </w:pPr>
    </w:p>
    <w:p w:rsidR="00CE7C54" w:rsidRPr="009B510B" w:rsidRDefault="00CE7C54" w:rsidP="00CE7C54">
      <w:pPr>
        <w:tabs>
          <w:tab w:val="left" w:pos="4019"/>
        </w:tabs>
        <w:spacing w:after="0"/>
        <w:rPr>
          <w:rFonts w:ascii="Cambria" w:hAnsi="Cambria"/>
          <w:b/>
          <w:sz w:val="21"/>
          <w:szCs w:val="21"/>
        </w:rPr>
      </w:pPr>
      <w:r w:rsidRPr="009B510B">
        <w:rPr>
          <w:rFonts w:ascii="Cambria" w:hAnsi="Cambria"/>
          <w:b/>
          <w:sz w:val="21"/>
          <w:szCs w:val="21"/>
        </w:rPr>
        <w:t>Attendance &amp; Punctuality</w:t>
      </w:r>
    </w:p>
    <w:p w:rsidR="00CE7C54" w:rsidRPr="009B510B" w:rsidRDefault="00CE7C54" w:rsidP="00CE7C54">
      <w:pPr>
        <w:tabs>
          <w:tab w:val="left" w:pos="4019"/>
        </w:tabs>
        <w:spacing w:after="0"/>
        <w:rPr>
          <w:rFonts w:ascii="Cambria" w:hAnsi="Cambria"/>
          <w:sz w:val="21"/>
          <w:szCs w:val="21"/>
        </w:rPr>
      </w:pPr>
      <w:r w:rsidRPr="009B510B">
        <w:rPr>
          <w:rFonts w:ascii="Cambria" w:hAnsi="Cambria"/>
          <w:sz w:val="21"/>
          <w:szCs w:val="21"/>
        </w:rPr>
        <w:t>We have already noticed a drop off in our attendance and in the punctuality of our pupils arriving at school. We would appeal to our parents to ensure that pupils only miss school when it is absolutely necessary, as irregular attendance is linked closely to educational underachievement.</w:t>
      </w:r>
    </w:p>
    <w:p w:rsidR="00CE7C54" w:rsidRPr="009B510B" w:rsidRDefault="00CE7C54" w:rsidP="00CE7C54">
      <w:pPr>
        <w:tabs>
          <w:tab w:val="left" w:pos="4019"/>
        </w:tabs>
        <w:spacing w:after="0"/>
        <w:rPr>
          <w:rFonts w:ascii="Cambria" w:hAnsi="Cambria"/>
          <w:sz w:val="21"/>
          <w:szCs w:val="21"/>
        </w:rPr>
      </w:pPr>
      <w:r w:rsidRPr="009B510B">
        <w:rPr>
          <w:rFonts w:ascii="Cambria" w:hAnsi="Cambria"/>
          <w:sz w:val="21"/>
          <w:szCs w:val="21"/>
        </w:rPr>
        <w:t xml:space="preserve">Please note also that if a pupil arrives late for class, this means that they have missed a ‘session’ in the school day and counts as an absence. </w:t>
      </w:r>
    </w:p>
    <w:p w:rsidR="00CE7C54" w:rsidRPr="009B510B" w:rsidRDefault="00CE7C54" w:rsidP="00CE7C54">
      <w:pPr>
        <w:tabs>
          <w:tab w:val="left" w:pos="4019"/>
        </w:tabs>
        <w:spacing w:after="0"/>
        <w:rPr>
          <w:rFonts w:ascii="Cambria" w:hAnsi="Cambria"/>
          <w:sz w:val="21"/>
          <w:szCs w:val="21"/>
        </w:rPr>
      </w:pPr>
      <w:r w:rsidRPr="009B510B">
        <w:rPr>
          <w:rFonts w:ascii="Cambria" w:hAnsi="Cambria"/>
          <w:sz w:val="21"/>
          <w:szCs w:val="21"/>
        </w:rPr>
        <w:t>Our Education Welfare Officer will look closely at the attendance of our pupils when visiting the school in the very near future.</w:t>
      </w:r>
    </w:p>
    <w:p w:rsidR="00CE7C54" w:rsidRPr="009B510B" w:rsidRDefault="00CE7C54" w:rsidP="00CE7C54">
      <w:pPr>
        <w:tabs>
          <w:tab w:val="left" w:pos="4019"/>
        </w:tabs>
        <w:spacing w:after="0"/>
        <w:rPr>
          <w:rFonts w:ascii="Cambria" w:hAnsi="Cambria"/>
          <w:sz w:val="21"/>
          <w:szCs w:val="21"/>
        </w:rPr>
      </w:pPr>
    </w:p>
    <w:p w:rsidR="00CE7C54" w:rsidRPr="009B510B" w:rsidRDefault="00CE7C54" w:rsidP="00CE7C54">
      <w:pPr>
        <w:tabs>
          <w:tab w:val="left" w:pos="4019"/>
        </w:tabs>
        <w:spacing w:after="0"/>
        <w:rPr>
          <w:rFonts w:ascii="Cambria" w:hAnsi="Cambria"/>
          <w:b/>
          <w:sz w:val="21"/>
          <w:szCs w:val="21"/>
        </w:rPr>
      </w:pPr>
      <w:r w:rsidRPr="009B510B">
        <w:rPr>
          <w:rFonts w:ascii="Cambria" w:hAnsi="Cambria"/>
          <w:b/>
          <w:sz w:val="21"/>
          <w:szCs w:val="21"/>
        </w:rPr>
        <w:t>Social Media &amp; School Communication</w:t>
      </w:r>
    </w:p>
    <w:p w:rsidR="00CE7C54" w:rsidRPr="009B510B" w:rsidRDefault="00CE7C54" w:rsidP="00CE7C54">
      <w:pPr>
        <w:tabs>
          <w:tab w:val="left" w:pos="4019"/>
        </w:tabs>
        <w:spacing w:after="0"/>
        <w:rPr>
          <w:rFonts w:ascii="Cambria" w:hAnsi="Cambria"/>
          <w:sz w:val="21"/>
          <w:szCs w:val="21"/>
        </w:rPr>
      </w:pPr>
      <w:r w:rsidRPr="009B510B">
        <w:rPr>
          <w:rFonts w:ascii="Cambria" w:hAnsi="Cambria"/>
          <w:sz w:val="21"/>
          <w:szCs w:val="21"/>
        </w:rPr>
        <w:t>Our school website is a wonderful resource for communicating with our parents and wider community and alongside our text message service, helps our school to provide important information to you our parents.</w:t>
      </w:r>
    </w:p>
    <w:p w:rsidR="00CE7C54" w:rsidRPr="009B510B" w:rsidRDefault="00CE7C54" w:rsidP="00CE7C54">
      <w:pPr>
        <w:tabs>
          <w:tab w:val="left" w:pos="4019"/>
        </w:tabs>
        <w:spacing w:after="0"/>
        <w:rPr>
          <w:rFonts w:ascii="Cambria" w:hAnsi="Cambria"/>
          <w:sz w:val="21"/>
          <w:szCs w:val="21"/>
        </w:rPr>
      </w:pPr>
      <w:r w:rsidRPr="009B510B">
        <w:rPr>
          <w:rFonts w:ascii="Cambria" w:hAnsi="Cambria"/>
          <w:sz w:val="21"/>
          <w:szCs w:val="21"/>
        </w:rPr>
        <w:t>Facebook is also an excellent means of reaching many members of the school community. It is however very difficult for staff to respond to individual messages on Facebook and particularly during the normal school working day, this is not feasible at all as staff are teaching.</w:t>
      </w:r>
    </w:p>
    <w:p w:rsidR="00CE7C54" w:rsidRPr="009B510B" w:rsidRDefault="00CE7C54" w:rsidP="00CE7C54">
      <w:pPr>
        <w:tabs>
          <w:tab w:val="left" w:pos="4019"/>
        </w:tabs>
        <w:spacing w:after="0"/>
        <w:rPr>
          <w:rFonts w:ascii="Cambria" w:hAnsi="Cambria"/>
          <w:sz w:val="21"/>
          <w:szCs w:val="21"/>
        </w:rPr>
      </w:pPr>
      <w:r w:rsidRPr="009B510B">
        <w:rPr>
          <w:rFonts w:ascii="Cambria" w:hAnsi="Cambria"/>
          <w:sz w:val="21"/>
          <w:szCs w:val="21"/>
        </w:rPr>
        <w:t>Should you have any queries about school, or need to discuss something that you have been informed of via Facebook, please go through the normal channels of contacting the school office</w:t>
      </w:r>
      <w:r w:rsidR="009B4D7E" w:rsidRPr="009B510B">
        <w:rPr>
          <w:rFonts w:ascii="Cambria" w:hAnsi="Cambria"/>
          <w:sz w:val="21"/>
          <w:szCs w:val="21"/>
        </w:rPr>
        <w:t>, rather than requesting information via Facebook.</w:t>
      </w:r>
    </w:p>
    <w:p w:rsidR="009B4D7E" w:rsidRPr="009B510B" w:rsidRDefault="009B4D7E" w:rsidP="00CE7C54">
      <w:pPr>
        <w:tabs>
          <w:tab w:val="left" w:pos="4019"/>
        </w:tabs>
        <w:spacing w:after="0"/>
        <w:rPr>
          <w:rFonts w:ascii="Cambria" w:hAnsi="Cambria"/>
          <w:sz w:val="21"/>
          <w:szCs w:val="21"/>
        </w:rPr>
      </w:pPr>
    </w:p>
    <w:p w:rsidR="009B4D7E" w:rsidRPr="009B510B" w:rsidRDefault="009B4D7E" w:rsidP="00CE7C54">
      <w:pPr>
        <w:tabs>
          <w:tab w:val="left" w:pos="4019"/>
        </w:tabs>
        <w:spacing w:after="0"/>
        <w:rPr>
          <w:rFonts w:ascii="Cambria" w:hAnsi="Cambria"/>
          <w:b/>
          <w:sz w:val="21"/>
          <w:szCs w:val="21"/>
        </w:rPr>
      </w:pPr>
      <w:r w:rsidRPr="009B510B">
        <w:rPr>
          <w:rFonts w:ascii="Cambria" w:hAnsi="Cambria"/>
          <w:b/>
          <w:sz w:val="21"/>
          <w:szCs w:val="21"/>
        </w:rPr>
        <w:t>Parents’ Council</w:t>
      </w:r>
    </w:p>
    <w:p w:rsidR="009B4D7E" w:rsidRPr="009B510B" w:rsidRDefault="009B4D7E" w:rsidP="00CE7C54">
      <w:pPr>
        <w:tabs>
          <w:tab w:val="left" w:pos="4019"/>
        </w:tabs>
        <w:spacing w:after="0"/>
        <w:rPr>
          <w:rFonts w:ascii="Cambria" w:hAnsi="Cambria"/>
          <w:sz w:val="21"/>
          <w:szCs w:val="21"/>
        </w:rPr>
      </w:pPr>
      <w:r w:rsidRPr="009B510B">
        <w:rPr>
          <w:rFonts w:ascii="Cambria" w:hAnsi="Cambria"/>
          <w:sz w:val="21"/>
          <w:szCs w:val="21"/>
        </w:rPr>
        <w:t>Our Parents’ Council are an absolutely vital element of our school community. The current Council members are meeting for their AGM on Tuesday evening of next week (17</w:t>
      </w:r>
      <w:r w:rsidRPr="009B510B">
        <w:rPr>
          <w:rFonts w:ascii="Cambria" w:hAnsi="Cambria"/>
          <w:sz w:val="21"/>
          <w:szCs w:val="21"/>
          <w:vertAlign w:val="superscript"/>
        </w:rPr>
        <w:t>th</w:t>
      </w:r>
      <w:r w:rsidRPr="009B510B">
        <w:rPr>
          <w:rFonts w:ascii="Cambria" w:hAnsi="Cambria"/>
          <w:sz w:val="21"/>
          <w:szCs w:val="21"/>
        </w:rPr>
        <w:t xml:space="preserve"> Sept) here in the school at 7.30pm.</w:t>
      </w:r>
    </w:p>
    <w:p w:rsidR="009B4D7E" w:rsidRPr="009B510B" w:rsidRDefault="009B4D7E" w:rsidP="00CE7C54">
      <w:pPr>
        <w:tabs>
          <w:tab w:val="left" w:pos="4019"/>
        </w:tabs>
        <w:spacing w:after="0"/>
        <w:rPr>
          <w:rFonts w:ascii="Cambria" w:hAnsi="Cambria"/>
          <w:sz w:val="21"/>
          <w:szCs w:val="21"/>
        </w:rPr>
      </w:pPr>
      <w:r w:rsidRPr="009B510B">
        <w:rPr>
          <w:rFonts w:ascii="Cambria" w:hAnsi="Cambria"/>
          <w:sz w:val="21"/>
          <w:szCs w:val="21"/>
        </w:rPr>
        <w:t>All new members are welcome and encouraged and this a wonderful opportunity for new parents in particular to get involved in the life of the school and get to know other parents too. Please come along and lend your support!</w:t>
      </w:r>
    </w:p>
    <w:p w:rsidR="009B4D7E" w:rsidRPr="009B510B" w:rsidRDefault="009B4D7E" w:rsidP="00CE7C54">
      <w:pPr>
        <w:tabs>
          <w:tab w:val="left" w:pos="4019"/>
        </w:tabs>
        <w:spacing w:after="0"/>
        <w:rPr>
          <w:rFonts w:ascii="Cambria" w:hAnsi="Cambria"/>
          <w:sz w:val="21"/>
          <w:szCs w:val="21"/>
        </w:rPr>
      </w:pPr>
    </w:p>
    <w:p w:rsidR="009B4D7E" w:rsidRPr="009B510B" w:rsidRDefault="009B4D7E" w:rsidP="00CE7C54">
      <w:pPr>
        <w:tabs>
          <w:tab w:val="left" w:pos="4019"/>
        </w:tabs>
        <w:spacing w:after="0"/>
        <w:rPr>
          <w:rFonts w:ascii="Cambria" w:hAnsi="Cambria"/>
          <w:b/>
          <w:sz w:val="21"/>
          <w:szCs w:val="21"/>
        </w:rPr>
      </w:pPr>
      <w:r w:rsidRPr="009B510B">
        <w:rPr>
          <w:rFonts w:ascii="Cambria" w:hAnsi="Cambria"/>
          <w:b/>
          <w:sz w:val="21"/>
          <w:szCs w:val="21"/>
        </w:rPr>
        <w:t>Friends Club Registration Evening</w:t>
      </w:r>
    </w:p>
    <w:p w:rsidR="007C126E" w:rsidRPr="009B510B" w:rsidRDefault="009B4D7E" w:rsidP="00196AEF">
      <w:pPr>
        <w:tabs>
          <w:tab w:val="left" w:pos="4019"/>
        </w:tabs>
        <w:spacing w:after="0"/>
        <w:rPr>
          <w:rFonts w:ascii="Cambria" w:hAnsi="Cambria"/>
          <w:sz w:val="21"/>
          <w:szCs w:val="21"/>
        </w:rPr>
      </w:pPr>
      <w:r w:rsidRPr="009B510B">
        <w:rPr>
          <w:rFonts w:ascii="Cambria" w:hAnsi="Cambria"/>
          <w:sz w:val="21"/>
          <w:szCs w:val="21"/>
        </w:rPr>
        <w:t xml:space="preserve">Immediately before our Parents’ Council (from 6.30 – 7.30pm) on Tuesday evening of next week there is a Registration Evening for parents who have not had an opportunity to register their child for our After School Club. </w:t>
      </w:r>
      <w:proofErr w:type="spellStart"/>
      <w:r w:rsidRPr="009B510B">
        <w:rPr>
          <w:rFonts w:ascii="Cambria" w:hAnsi="Cambria"/>
          <w:sz w:val="21"/>
          <w:szCs w:val="21"/>
        </w:rPr>
        <w:t>Mrs</w:t>
      </w:r>
      <w:proofErr w:type="spellEnd"/>
      <w:r w:rsidRPr="009B510B">
        <w:rPr>
          <w:rFonts w:ascii="Cambria" w:hAnsi="Cambria"/>
          <w:sz w:val="21"/>
          <w:szCs w:val="21"/>
        </w:rPr>
        <w:t xml:space="preserve"> O’Hagan and her colleagues will be on hand to assist parents with registration. Remember that as our After School Club is under the </w:t>
      </w:r>
      <w:r w:rsidR="00614A3E" w:rsidRPr="009B510B">
        <w:rPr>
          <w:rFonts w:ascii="Cambria" w:hAnsi="Cambria"/>
          <w:sz w:val="21"/>
          <w:szCs w:val="21"/>
        </w:rPr>
        <w:t>‘umbrella’ of Social Services, we cannot accept pupils in the afternoons who have not been registered. Registration fee is £10 for the year.</w:t>
      </w:r>
    </w:p>
    <w:sectPr w:rsidR="007C126E" w:rsidRPr="009B5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80"/>
    <w:rsid w:val="00092E9A"/>
    <w:rsid w:val="000A2881"/>
    <w:rsid w:val="00196AEF"/>
    <w:rsid w:val="00232C05"/>
    <w:rsid w:val="00302D42"/>
    <w:rsid w:val="00352D37"/>
    <w:rsid w:val="0043588B"/>
    <w:rsid w:val="004D708C"/>
    <w:rsid w:val="00614A3E"/>
    <w:rsid w:val="007C126E"/>
    <w:rsid w:val="00946B1C"/>
    <w:rsid w:val="009B4D7E"/>
    <w:rsid w:val="009B510B"/>
    <w:rsid w:val="009C32E9"/>
    <w:rsid w:val="009D0FC0"/>
    <w:rsid w:val="00AB2D80"/>
    <w:rsid w:val="00AF07EA"/>
    <w:rsid w:val="00B801C2"/>
    <w:rsid w:val="00C97601"/>
    <w:rsid w:val="00CE7C54"/>
    <w:rsid w:val="00D74506"/>
    <w:rsid w:val="00E03985"/>
    <w:rsid w:val="00E61B49"/>
    <w:rsid w:val="00EB6F3F"/>
    <w:rsid w:val="00EF3394"/>
    <w:rsid w:val="00FA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B505"/>
  <w15:docId w15:val="{F4BB96D6-C282-471B-8DED-735C38D4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D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2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B858AE82</Template>
  <TotalTime>34</TotalTime>
  <Pages>4</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Gallaghers</dc:creator>
  <cp:lastModifiedBy>G GALLAGHER</cp:lastModifiedBy>
  <cp:revision>3</cp:revision>
  <cp:lastPrinted>2019-09-12T11:19:00Z</cp:lastPrinted>
  <dcterms:created xsi:type="dcterms:W3CDTF">2019-09-12T10:49:00Z</dcterms:created>
  <dcterms:modified xsi:type="dcterms:W3CDTF">2019-09-12T11:23:00Z</dcterms:modified>
</cp:coreProperties>
</file>