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37" w:rsidRDefault="00680B49" w:rsidP="00FA6237">
      <w:pPr>
        <w:rPr>
          <w:rFonts w:ascii="Microsoft New Tai Lue" w:hAnsi="Microsoft New Tai Lue" w:cs="Narkisim"/>
          <w:b/>
          <w:sz w:val="26"/>
          <w:szCs w:val="26"/>
        </w:rPr>
      </w:pPr>
      <w:bookmarkStart w:id="0" w:name="_GoBack"/>
      <w:bookmarkEnd w:id="0"/>
      <w:r>
        <w:rPr>
          <w:rFonts w:ascii="Microsoft New Tai Lue" w:hAnsi="Microsoft New Tai Lue" w:cs="Narkisim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-635</wp:posOffset>
            </wp:positionV>
            <wp:extent cx="1249680" cy="1263650"/>
            <wp:effectExtent l="0" t="0" r="7620" b="0"/>
            <wp:wrapSquare wrapText="bothSides"/>
            <wp:docPr id="4" name="Picture 4" descr="n:\RPF\Desktop\25th Logo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PF\Desktop\25th Logo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3F5" w:rsidRPr="004E4A22">
        <w:rPr>
          <w:rFonts w:ascii="Microsoft New Tai Lue" w:hAnsi="Microsoft New Tai Lue" w:cs="Narkisim"/>
          <w:b/>
          <w:sz w:val="26"/>
          <w:szCs w:val="26"/>
        </w:rPr>
        <w:t xml:space="preserve">OMAGH </w:t>
      </w:r>
      <w:r w:rsidR="004E4A22" w:rsidRPr="004E4A22">
        <w:rPr>
          <w:rFonts w:ascii="Microsoft New Tai Lue" w:hAnsi="Microsoft New Tai Lue" w:cs="Narkisim"/>
          <w:b/>
          <w:sz w:val="26"/>
          <w:szCs w:val="26"/>
        </w:rPr>
        <w:t xml:space="preserve">  </w:t>
      </w:r>
      <w:r w:rsidR="009A23F5" w:rsidRPr="004E4A22">
        <w:rPr>
          <w:rFonts w:ascii="Microsoft New Tai Lue" w:hAnsi="Microsoft New Tai Lue" w:cs="Narkisim"/>
          <w:b/>
          <w:sz w:val="26"/>
          <w:szCs w:val="26"/>
        </w:rPr>
        <w:t xml:space="preserve">INTEGRATED </w:t>
      </w:r>
      <w:r w:rsidR="004E4A22" w:rsidRPr="004E4A22">
        <w:rPr>
          <w:rFonts w:ascii="Microsoft New Tai Lue" w:hAnsi="Microsoft New Tai Lue" w:cs="Narkisim"/>
          <w:b/>
          <w:sz w:val="26"/>
          <w:szCs w:val="26"/>
        </w:rPr>
        <w:t xml:space="preserve">  </w:t>
      </w:r>
      <w:r w:rsidR="009A23F5" w:rsidRPr="004E4A22">
        <w:rPr>
          <w:rFonts w:ascii="Microsoft New Tai Lue" w:hAnsi="Microsoft New Tai Lue" w:cs="Narkisim"/>
          <w:b/>
          <w:sz w:val="26"/>
          <w:szCs w:val="26"/>
        </w:rPr>
        <w:t>PRIMARY</w:t>
      </w:r>
      <w:r w:rsidR="004E4A22" w:rsidRPr="004E4A22">
        <w:rPr>
          <w:rFonts w:ascii="Microsoft New Tai Lue" w:hAnsi="Microsoft New Tai Lue" w:cs="Narkisim"/>
          <w:b/>
          <w:sz w:val="26"/>
          <w:szCs w:val="26"/>
        </w:rPr>
        <w:t xml:space="preserve"> </w:t>
      </w:r>
      <w:r w:rsidR="00B549E3" w:rsidRPr="004E4A22">
        <w:rPr>
          <w:rFonts w:ascii="Microsoft New Tai Lue" w:hAnsi="Microsoft New Tai Lue" w:cs="Narkisim"/>
          <w:b/>
          <w:sz w:val="26"/>
          <w:szCs w:val="26"/>
        </w:rPr>
        <w:t>SCHOOL</w:t>
      </w:r>
      <w:r w:rsidR="004E4A22" w:rsidRPr="004E4A22">
        <w:rPr>
          <w:rFonts w:ascii="Microsoft New Tai Lue" w:hAnsi="Microsoft New Tai Lue" w:cs="Narkisim"/>
          <w:b/>
          <w:sz w:val="26"/>
          <w:szCs w:val="26"/>
        </w:rPr>
        <w:t xml:space="preserve"> </w:t>
      </w:r>
      <w:r w:rsidR="009A23F5" w:rsidRPr="004E4A22">
        <w:rPr>
          <w:rFonts w:ascii="Microsoft New Tai Lue" w:hAnsi="Microsoft New Tai Lue" w:cs="Narkisim"/>
          <w:b/>
          <w:sz w:val="26"/>
          <w:szCs w:val="26"/>
        </w:rPr>
        <w:t>&amp;</w:t>
      </w:r>
      <w:r w:rsidR="004E4A22" w:rsidRPr="004E4A22">
        <w:rPr>
          <w:rFonts w:ascii="Microsoft New Tai Lue" w:hAnsi="Microsoft New Tai Lue" w:cs="Narkisim"/>
          <w:b/>
          <w:sz w:val="26"/>
          <w:szCs w:val="26"/>
        </w:rPr>
        <w:t xml:space="preserve">   </w:t>
      </w:r>
      <w:r w:rsidR="009A23F5" w:rsidRPr="004E4A22">
        <w:rPr>
          <w:rFonts w:ascii="Microsoft New Tai Lue" w:hAnsi="Microsoft New Tai Lue" w:cs="Narkisim"/>
          <w:b/>
          <w:sz w:val="26"/>
          <w:szCs w:val="26"/>
        </w:rPr>
        <w:t xml:space="preserve">NURSERY </w:t>
      </w:r>
    </w:p>
    <w:p w:rsidR="00B549E3" w:rsidRPr="00B549E3" w:rsidRDefault="00B549E3" w:rsidP="00B549E3">
      <w:pPr>
        <w:rPr>
          <w:rFonts w:ascii="Arial" w:hAnsi="Arial" w:cs="Arial"/>
          <w:vanish/>
          <w:color w:val="222222"/>
          <w:sz w:val="27"/>
          <w:szCs w:val="27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0" locked="0" layoutInCell="1" allowOverlap="1" wp14:anchorId="19F93639" wp14:editId="08A1F151">
            <wp:simplePos x="0" y="0"/>
            <wp:positionH relativeFrom="column">
              <wp:posOffset>3295650</wp:posOffset>
            </wp:positionH>
            <wp:positionV relativeFrom="paragraph">
              <wp:posOffset>412115</wp:posOffset>
            </wp:positionV>
            <wp:extent cx="2025650" cy="2142490"/>
            <wp:effectExtent l="0" t="0" r="0" b="0"/>
            <wp:wrapSquare wrapText="bothSides"/>
            <wp:docPr id="1" name="Picture 1" descr="http://www.customink.com/assets/site_content/templates/crowdship/fundraising/school-0e306ea007ad164b66272c19842032a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ustomink.com/assets/site_content/templates/crowdship/fundraising/school-0e306ea007ad164b66272c19842032ab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3E51A56D" wp14:editId="5D4422D5">
            <wp:simplePos x="0" y="0"/>
            <wp:positionH relativeFrom="column">
              <wp:posOffset>1162685</wp:posOffset>
            </wp:positionH>
            <wp:positionV relativeFrom="paragraph">
              <wp:posOffset>526415</wp:posOffset>
            </wp:positionV>
            <wp:extent cx="1441450" cy="1391285"/>
            <wp:effectExtent l="0" t="0" r="6350" b="0"/>
            <wp:wrapSquare wrapText="bothSides"/>
            <wp:docPr id="6" name="Picture 6" descr="http://rcottawa.com/wp-content/uploads/2013/04/prize-draw-300x29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cottawa.com/wp-content/uploads/2013/04/prize-draw-300x29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9E3">
        <w:rPr>
          <w:rFonts w:ascii="Arial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5113EE0D" wp14:editId="04A04D81">
            <wp:extent cx="3543300" cy="3746500"/>
            <wp:effectExtent l="0" t="0" r="0" b="6350"/>
            <wp:docPr id="8" name="Picture 8" descr="https://encrypted-tbn1.gstatic.com/images?q=tbn:ANd9GcQrykpMPB0ahUIXPLOfZwjeySTlSKFFXz4tgkfyj7Oeeh0cl9d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rykpMPB0ahUIXPLOfZwjeySTlSKFFXz4tgkfyj7Oeeh0cl9d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E3" w:rsidRPr="00B549E3" w:rsidRDefault="00B549E3" w:rsidP="00B549E3">
      <w:pPr>
        <w:rPr>
          <w:rFonts w:ascii="Arial" w:hAnsi="Arial" w:cs="Arial"/>
          <w:vanish/>
          <w:color w:val="222222"/>
          <w:sz w:val="27"/>
          <w:szCs w:val="27"/>
          <w:lang w:eastAsia="en-GB"/>
        </w:rPr>
      </w:pPr>
      <w:r w:rsidRPr="00B549E3">
        <w:rPr>
          <w:rFonts w:ascii="Arial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14CA0D1B" wp14:editId="266583FA">
            <wp:extent cx="3543300" cy="3746500"/>
            <wp:effectExtent l="0" t="0" r="0" b="6350"/>
            <wp:docPr id="9" name="Picture 9" descr="https://encrypted-tbn1.gstatic.com/images?q=tbn:ANd9GcQrykpMPB0ahUIXPLOfZwjeySTlSKFFXz4tgkfyj7Oeeh0cl9d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QrykpMPB0ahUIXPLOfZwjeySTlSKFFXz4tgkfyj7Oeeh0cl9d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37" w:rsidRPr="00B549E3" w:rsidRDefault="008434C5" w:rsidP="00B549E3">
      <w:pPr>
        <w:jc w:val="center"/>
        <w:rPr>
          <w:rStyle w:val="Hyperlink"/>
          <w:rFonts w:ascii="Arial Narrow" w:hAnsi="Arial Narrow"/>
          <w:color w:val="auto"/>
          <w:sz w:val="72"/>
          <w:szCs w:val="72"/>
        </w:rPr>
      </w:pPr>
      <w:r w:rsidRPr="00B549E3">
        <w:rPr>
          <w:rFonts w:ascii="Arial Narrow" w:hAnsi="Arial Narrow"/>
          <w:sz w:val="72"/>
          <w:szCs w:val="72"/>
        </w:rPr>
        <w:t>Parents’ Council</w:t>
      </w:r>
    </w:p>
    <w:p w:rsidR="00FA6237" w:rsidRPr="00680B49" w:rsidRDefault="00FA6237" w:rsidP="00FA6237">
      <w:pPr>
        <w:jc w:val="center"/>
        <w:rPr>
          <w:rFonts w:asciiTheme="minorHAnsi" w:hAnsiTheme="minorHAnsi"/>
          <w:sz w:val="20"/>
          <w:szCs w:val="20"/>
        </w:rPr>
      </w:pPr>
    </w:p>
    <w:p w:rsidR="00FA6237" w:rsidRDefault="00FA6237" w:rsidP="00FA6237"/>
    <w:p w:rsidR="008434C5" w:rsidRDefault="008434C5" w:rsidP="00C94DB0">
      <w:pPr>
        <w:jc w:val="both"/>
        <w:rPr>
          <w:rFonts w:asciiTheme="minorHAnsi" w:hAnsiTheme="minorHAnsi"/>
        </w:rPr>
      </w:pPr>
    </w:p>
    <w:p w:rsidR="008434C5" w:rsidRDefault="008434C5" w:rsidP="00C94DB0">
      <w:pPr>
        <w:jc w:val="both"/>
        <w:rPr>
          <w:rFonts w:asciiTheme="minorHAnsi" w:hAnsiTheme="minorHAnsi"/>
        </w:rPr>
      </w:pPr>
    </w:p>
    <w:p w:rsidR="008434C5" w:rsidRDefault="008434C5" w:rsidP="00C94DB0">
      <w:pPr>
        <w:jc w:val="both"/>
        <w:rPr>
          <w:rFonts w:asciiTheme="minorHAnsi" w:hAnsiTheme="minorHAnsi"/>
        </w:rPr>
      </w:pPr>
    </w:p>
    <w:p w:rsidR="00C94DB0" w:rsidRPr="00680B49" w:rsidRDefault="00680B49" w:rsidP="00C94DB0">
      <w:pPr>
        <w:jc w:val="both"/>
        <w:rPr>
          <w:rFonts w:asciiTheme="minorHAnsi" w:hAnsiTheme="minorHAnsi"/>
        </w:rPr>
      </w:pPr>
      <w:r w:rsidRPr="00680B49">
        <w:rPr>
          <w:rFonts w:asciiTheme="minorHAnsi" w:hAnsiTheme="minorHAnsi"/>
        </w:rPr>
        <w:t>14</w:t>
      </w:r>
      <w:r w:rsidRPr="00680B49">
        <w:rPr>
          <w:rFonts w:asciiTheme="minorHAnsi" w:hAnsiTheme="minorHAnsi"/>
          <w:vertAlign w:val="superscript"/>
        </w:rPr>
        <w:t>th</w:t>
      </w:r>
      <w:r w:rsidRPr="00680B49">
        <w:rPr>
          <w:rFonts w:asciiTheme="minorHAnsi" w:hAnsiTheme="minorHAnsi"/>
        </w:rPr>
        <w:t xml:space="preserve"> September 2015</w:t>
      </w:r>
    </w:p>
    <w:p w:rsidR="00D57324" w:rsidRDefault="00D57324" w:rsidP="004E70F5">
      <w:pPr>
        <w:rPr>
          <w:rFonts w:ascii="Arial Black" w:hAnsi="Arial Black"/>
          <w:sz w:val="36"/>
          <w:szCs w:val="36"/>
          <w:u w:val="single"/>
        </w:rPr>
      </w:pPr>
    </w:p>
    <w:p w:rsidR="00C94DB0" w:rsidRPr="00942669" w:rsidRDefault="00C94DB0" w:rsidP="004E70F5">
      <w:pPr>
        <w:rPr>
          <w:rFonts w:ascii="Arial Black" w:hAnsi="Arial Black"/>
          <w:sz w:val="36"/>
          <w:szCs w:val="36"/>
          <w:u w:val="single"/>
        </w:rPr>
      </w:pPr>
      <w:proofErr w:type="gramStart"/>
      <w:r w:rsidRPr="00942669">
        <w:rPr>
          <w:rFonts w:ascii="Arial Black" w:hAnsi="Arial Black"/>
          <w:sz w:val="36"/>
          <w:szCs w:val="36"/>
          <w:u w:val="single"/>
        </w:rPr>
        <w:t>5-Week Draw.</w:t>
      </w:r>
      <w:proofErr w:type="gramEnd"/>
      <w:r w:rsidR="00216688" w:rsidRPr="00942669">
        <w:rPr>
          <w:rFonts w:ascii="Arial Black" w:hAnsi="Arial Black"/>
          <w:sz w:val="36"/>
          <w:szCs w:val="36"/>
          <w:u w:val="single"/>
        </w:rPr>
        <w:t xml:space="preserve"> </w:t>
      </w:r>
      <w:r w:rsidR="00D57324">
        <w:rPr>
          <w:rFonts w:ascii="Arial Black" w:hAnsi="Arial Black"/>
          <w:sz w:val="36"/>
          <w:szCs w:val="36"/>
          <w:u w:val="single"/>
        </w:rPr>
        <w:t xml:space="preserve">   </w:t>
      </w:r>
      <w:r w:rsidR="00D57324" w:rsidRPr="00D57324">
        <w:rPr>
          <w:rFonts w:ascii="Freestyle Script" w:hAnsi="Freestyle Script" w:cs="Narkisim"/>
          <w:b/>
          <w:sz w:val="56"/>
          <w:szCs w:val="56"/>
        </w:rPr>
        <w:t>…only £1 per week!</w:t>
      </w:r>
      <w:r w:rsidR="00D57324">
        <w:rPr>
          <w:rFonts w:ascii="Arial Black" w:hAnsi="Arial Black"/>
          <w:sz w:val="36"/>
          <w:szCs w:val="36"/>
          <w:u w:val="single"/>
        </w:rPr>
        <w:t xml:space="preserve">                  </w:t>
      </w:r>
    </w:p>
    <w:p w:rsidR="004E70F5" w:rsidRDefault="004E70F5" w:rsidP="00C94DB0">
      <w:pPr>
        <w:jc w:val="both"/>
      </w:pPr>
    </w:p>
    <w:p w:rsidR="00C94DB0" w:rsidRPr="00680B49" w:rsidRDefault="00680B49" w:rsidP="00C94DB0">
      <w:pPr>
        <w:jc w:val="both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</w:rPr>
        <w:t>Following the success of last year’s draw, t</w:t>
      </w:r>
      <w:r w:rsidR="00C94DB0" w:rsidRPr="00680B49">
        <w:rPr>
          <w:rFonts w:asciiTheme="minorHAnsi" w:hAnsiTheme="minorHAnsi"/>
        </w:rPr>
        <w:t xml:space="preserve">he Parents Council </w:t>
      </w:r>
      <w:r>
        <w:rPr>
          <w:rFonts w:asciiTheme="minorHAnsi" w:hAnsiTheme="minorHAnsi"/>
        </w:rPr>
        <w:t>plan to run a</w:t>
      </w:r>
      <w:r w:rsidR="00C94DB0" w:rsidRPr="00680B49">
        <w:rPr>
          <w:rFonts w:asciiTheme="minorHAnsi" w:hAnsiTheme="minorHAnsi"/>
        </w:rPr>
        <w:t xml:space="preserve"> 5-week </w:t>
      </w:r>
      <w:proofErr w:type="gramStart"/>
      <w:r w:rsidR="00C94DB0" w:rsidRPr="00680B49">
        <w:rPr>
          <w:rFonts w:asciiTheme="minorHAnsi" w:hAnsiTheme="minorHAnsi"/>
        </w:rPr>
        <w:t xml:space="preserve">draw  </w:t>
      </w:r>
      <w:r>
        <w:rPr>
          <w:rFonts w:asciiTheme="minorHAnsi" w:hAnsiTheme="minorHAnsi"/>
        </w:rPr>
        <w:t>again</w:t>
      </w:r>
      <w:proofErr w:type="gramEnd"/>
      <w:r>
        <w:rPr>
          <w:rFonts w:asciiTheme="minorHAnsi" w:hAnsiTheme="minorHAnsi"/>
        </w:rPr>
        <w:t xml:space="preserve"> </w:t>
      </w:r>
      <w:r w:rsidR="00C94DB0" w:rsidRPr="00680B49">
        <w:rPr>
          <w:rFonts w:asciiTheme="minorHAnsi" w:hAnsiTheme="minorHAnsi"/>
        </w:rPr>
        <w:t xml:space="preserve">commencing on </w:t>
      </w:r>
      <w:r w:rsidR="00C94DB0" w:rsidRPr="00680B49">
        <w:rPr>
          <w:rFonts w:asciiTheme="minorHAnsi" w:hAnsiTheme="minorHAnsi"/>
          <w:b/>
          <w:i/>
          <w:u w:val="single"/>
        </w:rPr>
        <w:t xml:space="preserve">Friday </w:t>
      </w:r>
      <w:r>
        <w:rPr>
          <w:rFonts w:asciiTheme="minorHAnsi" w:hAnsiTheme="minorHAnsi"/>
          <w:b/>
          <w:i/>
          <w:u w:val="single"/>
        </w:rPr>
        <w:t>25</w:t>
      </w:r>
      <w:r w:rsidRPr="00680B49">
        <w:rPr>
          <w:rFonts w:asciiTheme="minorHAnsi" w:hAnsiTheme="minorHAnsi"/>
          <w:b/>
          <w:i/>
          <w:u w:val="single"/>
          <w:vertAlign w:val="superscript"/>
        </w:rPr>
        <w:t>th</w:t>
      </w:r>
      <w:r>
        <w:rPr>
          <w:rFonts w:asciiTheme="minorHAnsi" w:hAnsiTheme="minorHAnsi"/>
          <w:b/>
          <w:i/>
          <w:u w:val="single"/>
        </w:rPr>
        <w:t xml:space="preserve"> September</w:t>
      </w:r>
    </w:p>
    <w:p w:rsidR="00C94DB0" w:rsidRPr="00680B49" w:rsidRDefault="00C94DB0" w:rsidP="00C94DB0">
      <w:pPr>
        <w:jc w:val="both"/>
        <w:rPr>
          <w:rFonts w:asciiTheme="minorHAnsi" w:hAnsiTheme="minorHAnsi"/>
        </w:rPr>
      </w:pPr>
      <w:r w:rsidRPr="00680B49">
        <w:rPr>
          <w:rFonts w:asciiTheme="minorHAnsi" w:hAnsiTheme="minorHAnsi"/>
        </w:rPr>
        <w:t xml:space="preserve">The draw will run </w:t>
      </w:r>
      <w:r w:rsidR="00680B49">
        <w:rPr>
          <w:rFonts w:asciiTheme="minorHAnsi" w:hAnsiTheme="minorHAnsi"/>
        </w:rPr>
        <w:t xml:space="preserve">for five consecutive </w:t>
      </w:r>
      <w:proofErr w:type="gramStart"/>
      <w:r w:rsidR="00680B49">
        <w:rPr>
          <w:rFonts w:asciiTheme="minorHAnsi" w:hAnsiTheme="minorHAnsi"/>
        </w:rPr>
        <w:t>weeks  costing</w:t>
      </w:r>
      <w:proofErr w:type="gramEnd"/>
      <w:r w:rsidR="00680B49">
        <w:rPr>
          <w:rFonts w:asciiTheme="minorHAnsi" w:hAnsiTheme="minorHAnsi"/>
        </w:rPr>
        <w:t xml:space="preserve"> </w:t>
      </w:r>
      <w:r w:rsidRPr="00680B49">
        <w:rPr>
          <w:rFonts w:asciiTheme="minorHAnsi" w:hAnsiTheme="minorHAnsi"/>
        </w:rPr>
        <w:t xml:space="preserve"> £1.00 </w:t>
      </w:r>
      <w:r w:rsidR="00680B49">
        <w:rPr>
          <w:rFonts w:asciiTheme="minorHAnsi" w:hAnsiTheme="minorHAnsi"/>
        </w:rPr>
        <w:t>per</w:t>
      </w:r>
      <w:r w:rsidRPr="00680B49">
        <w:rPr>
          <w:rFonts w:asciiTheme="minorHAnsi" w:hAnsiTheme="minorHAnsi"/>
        </w:rPr>
        <w:t xml:space="preserve"> week</w:t>
      </w:r>
      <w:r w:rsidR="00680B49">
        <w:rPr>
          <w:rFonts w:asciiTheme="minorHAnsi" w:hAnsiTheme="minorHAnsi"/>
        </w:rPr>
        <w:t>/per line</w:t>
      </w:r>
      <w:r w:rsidRPr="00680B49">
        <w:rPr>
          <w:rFonts w:asciiTheme="minorHAnsi" w:hAnsiTheme="minorHAnsi"/>
        </w:rPr>
        <w:t xml:space="preserve"> for five weeks. </w:t>
      </w:r>
      <w:r w:rsidRPr="00680B49">
        <w:rPr>
          <w:rFonts w:asciiTheme="minorHAnsi" w:hAnsiTheme="minorHAnsi"/>
          <w:b/>
          <w:i/>
        </w:rPr>
        <w:t xml:space="preserve">Sponsors can pay £5 for five weeks up front if they wish which is </w:t>
      </w:r>
      <w:r w:rsidR="0012595C" w:rsidRPr="00680B49">
        <w:rPr>
          <w:rFonts w:asciiTheme="minorHAnsi" w:hAnsiTheme="minorHAnsi"/>
          <w:b/>
          <w:i/>
        </w:rPr>
        <w:t>the preferred way to pay (…p</w:t>
      </w:r>
      <w:r w:rsidRPr="00680B49">
        <w:rPr>
          <w:rFonts w:asciiTheme="minorHAnsi" w:hAnsiTheme="minorHAnsi"/>
          <w:b/>
          <w:i/>
        </w:rPr>
        <w:t>lease!).</w:t>
      </w:r>
      <w:r w:rsidRPr="00680B49">
        <w:rPr>
          <w:rFonts w:asciiTheme="minorHAnsi" w:hAnsiTheme="minorHAnsi"/>
        </w:rPr>
        <w:t xml:space="preserve">  The draw will commence on </w:t>
      </w:r>
      <w:r w:rsidRPr="00680B49">
        <w:rPr>
          <w:rFonts w:asciiTheme="minorHAnsi" w:hAnsiTheme="minorHAnsi"/>
          <w:b/>
        </w:rPr>
        <w:t xml:space="preserve">Friday </w:t>
      </w:r>
      <w:r w:rsidR="008434C5">
        <w:rPr>
          <w:rFonts w:asciiTheme="minorHAnsi" w:hAnsiTheme="minorHAnsi"/>
          <w:b/>
        </w:rPr>
        <w:t>25</w:t>
      </w:r>
      <w:r w:rsidR="008434C5" w:rsidRPr="008434C5">
        <w:rPr>
          <w:rFonts w:asciiTheme="minorHAnsi" w:hAnsiTheme="minorHAnsi"/>
          <w:b/>
          <w:vertAlign w:val="superscript"/>
        </w:rPr>
        <w:t>th</w:t>
      </w:r>
      <w:r w:rsidR="008434C5">
        <w:rPr>
          <w:rFonts w:asciiTheme="minorHAnsi" w:hAnsiTheme="minorHAnsi"/>
          <w:b/>
        </w:rPr>
        <w:t xml:space="preserve"> September</w:t>
      </w:r>
      <w:r w:rsidRPr="00680B49">
        <w:rPr>
          <w:rFonts w:asciiTheme="minorHAnsi" w:hAnsiTheme="minorHAnsi"/>
          <w:b/>
        </w:rPr>
        <w:t xml:space="preserve"> </w:t>
      </w:r>
      <w:r w:rsidRPr="00680B49">
        <w:rPr>
          <w:rFonts w:asciiTheme="minorHAnsi" w:hAnsiTheme="minorHAnsi"/>
        </w:rPr>
        <w:t xml:space="preserve"> at our </w:t>
      </w:r>
      <w:r w:rsidR="008434C5">
        <w:rPr>
          <w:rFonts w:asciiTheme="minorHAnsi" w:hAnsiTheme="minorHAnsi"/>
        </w:rPr>
        <w:t>weekly</w:t>
      </w:r>
      <w:r w:rsidRPr="00680B49">
        <w:rPr>
          <w:rFonts w:asciiTheme="minorHAnsi" w:hAnsiTheme="minorHAnsi"/>
        </w:rPr>
        <w:t xml:space="preserve"> assembly so all draw cards should be returned by </w:t>
      </w:r>
      <w:r w:rsidR="008434C5">
        <w:rPr>
          <w:rFonts w:asciiTheme="minorHAnsi" w:hAnsiTheme="minorHAnsi"/>
          <w:b/>
          <w:i/>
        </w:rPr>
        <w:t>Wednesday 23</w:t>
      </w:r>
      <w:r w:rsidR="008434C5" w:rsidRPr="008434C5">
        <w:rPr>
          <w:rFonts w:asciiTheme="minorHAnsi" w:hAnsiTheme="minorHAnsi"/>
          <w:b/>
          <w:i/>
          <w:vertAlign w:val="superscript"/>
        </w:rPr>
        <w:t>rd</w:t>
      </w:r>
      <w:r w:rsidR="008434C5">
        <w:rPr>
          <w:rFonts w:asciiTheme="minorHAnsi" w:hAnsiTheme="minorHAnsi"/>
          <w:b/>
          <w:i/>
        </w:rPr>
        <w:t xml:space="preserve"> September </w:t>
      </w:r>
      <w:r w:rsidRPr="00680B49">
        <w:rPr>
          <w:rFonts w:asciiTheme="minorHAnsi" w:hAnsiTheme="minorHAnsi"/>
        </w:rPr>
        <w:t xml:space="preserve"> </w:t>
      </w:r>
      <w:r w:rsidRPr="00680B49">
        <w:rPr>
          <w:rFonts w:asciiTheme="minorHAnsi" w:hAnsiTheme="minorHAnsi"/>
          <w:b/>
          <w:i/>
        </w:rPr>
        <w:t>at the latest</w:t>
      </w:r>
      <w:r w:rsidRPr="00680B49">
        <w:rPr>
          <w:rFonts w:asciiTheme="minorHAnsi" w:hAnsiTheme="minorHAnsi"/>
        </w:rPr>
        <w:t xml:space="preserve"> for </w:t>
      </w:r>
      <w:r w:rsidR="008434C5">
        <w:rPr>
          <w:rFonts w:asciiTheme="minorHAnsi" w:hAnsiTheme="minorHAnsi"/>
        </w:rPr>
        <w:t>inclusion in the draw (no card means</w:t>
      </w:r>
      <w:r w:rsidRPr="00680B49">
        <w:rPr>
          <w:rFonts w:asciiTheme="minorHAnsi" w:hAnsiTheme="minorHAnsi"/>
        </w:rPr>
        <w:t xml:space="preserve"> no entry into the draw that week</w:t>
      </w:r>
      <w:r w:rsidR="008434C5">
        <w:rPr>
          <w:rFonts w:asciiTheme="minorHAnsi" w:hAnsiTheme="minorHAnsi"/>
        </w:rPr>
        <w:t>!</w:t>
      </w:r>
      <w:r w:rsidRPr="00680B49">
        <w:rPr>
          <w:rFonts w:asciiTheme="minorHAnsi" w:hAnsiTheme="minorHAnsi"/>
        </w:rPr>
        <w:t xml:space="preserve">).  </w:t>
      </w:r>
      <w:r w:rsidRPr="00680B49">
        <w:rPr>
          <w:rFonts w:asciiTheme="minorHAnsi" w:hAnsiTheme="minorHAnsi"/>
          <w:b/>
          <w:i/>
          <w:u w:val="single"/>
        </w:rPr>
        <w:t>Please note all monies are to be given to class teacher only</w:t>
      </w:r>
      <w:r w:rsidRPr="00680B49">
        <w:rPr>
          <w:rFonts w:asciiTheme="minorHAnsi" w:hAnsiTheme="minorHAnsi"/>
        </w:rPr>
        <w:t>.</w:t>
      </w:r>
    </w:p>
    <w:p w:rsidR="00C94DB0" w:rsidRPr="00680B49" w:rsidRDefault="00C94DB0" w:rsidP="00C94DB0">
      <w:pPr>
        <w:jc w:val="both"/>
        <w:rPr>
          <w:rFonts w:asciiTheme="minorHAnsi" w:hAnsiTheme="minorHAnsi"/>
        </w:rPr>
      </w:pPr>
    </w:p>
    <w:p w:rsidR="00532D98" w:rsidRPr="00680B49" w:rsidRDefault="00C94DB0" w:rsidP="00C94DB0">
      <w:pPr>
        <w:jc w:val="both"/>
        <w:rPr>
          <w:rFonts w:asciiTheme="minorHAnsi" w:hAnsiTheme="minorHAnsi"/>
          <w:b/>
        </w:rPr>
      </w:pPr>
      <w:r w:rsidRPr="00680B49">
        <w:rPr>
          <w:rFonts w:asciiTheme="minorHAnsi" w:hAnsiTheme="minorHAnsi"/>
          <w:b/>
        </w:rPr>
        <w:t>The weekly prizes</w:t>
      </w:r>
      <w:r w:rsidR="00532D98" w:rsidRPr="00680B49">
        <w:rPr>
          <w:rFonts w:asciiTheme="minorHAnsi" w:hAnsiTheme="minorHAnsi"/>
        </w:rPr>
        <w:t xml:space="preserve"> =</w:t>
      </w:r>
      <w:r w:rsidRPr="00680B49">
        <w:rPr>
          <w:rFonts w:asciiTheme="minorHAnsi" w:hAnsiTheme="minorHAnsi"/>
        </w:rPr>
        <w:t xml:space="preserve"> </w:t>
      </w:r>
      <w:r w:rsidRPr="00680B49">
        <w:rPr>
          <w:rFonts w:asciiTheme="minorHAnsi" w:hAnsiTheme="minorHAnsi"/>
          <w:b/>
        </w:rPr>
        <w:t>1</w:t>
      </w:r>
      <w:r w:rsidRPr="00680B49">
        <w:rPr>
          <w:rFonts w:asciiTheme="minorHAnsi" w:hAnsiTheme="minorHAnsi"/>
          <w:b/>
          <w:vertAlign w:val="superscript"/>
        </w:rPr>
        <w:t>st</w:t>
      </w:r>
      <w:r w:rsidRPr="00680B49">
        <w:rPr>
          <w:rFonts w:asciiTheme="minorHAnsi" w:hAnsiTheme="minorHAnsi"/>
          <w:b/>
        </w:rPr>
        <w:t xml:space="preserve"> £30.00, 2</w:t>
      </w:r>
      <w:r w:rsidRPr="00680B49">
        <w:rPr>
          <w:rFonts w:asciiTheme="minorHAnsi" w:hAnsiTheme="minorHAnsi"/>
          <w:b/>
          <w:vertAlign w:val="superscript"/>
        </w:rPr>
        <w:t>nd</w:t>
      </w:r>
      <w:r w:rsidRPr="00680B49">
        <w:rPr>
          <w:rFonts w:asciiTheme="minorHAnsi" w:hAnsiTheme="minorHAnsi"/>
          <w:b/>
        </w:rPr>
        <w:t xml:space="preserve"> £15.00, 3</w:t>
      </w:r>
      <w:r w:rsidRPr="00680B49">
        <w:rPr>
          <w:rFonts w:asciiTheme="minorHAnsi" w:hAnsiTheme="minorHAnsi"/>
          <w:b/>
          <w:vertAlign w:val="superscript"/>
        </w:rPr>
        <w:t>rd</w:t>
      </w:r>
      <w:r w:rsidR="00532D98" w:rsidRPr="00680B49">
        <w:rPr>
          <w:rFonts w:asciiTheme="minorHAnsi" w:hAnsiTheme="minorHAnsi"/>
          <w:b/>
        </w:rPr>
        <w:t xml:space="preserve"> £10.00</w:t>
      </w:r>
      <w:r w:rsidR="00532D98" w:rsidRPr="00680B49">
        <w:rPr>
          <w:rFonts w:asciiTheme="minorHAnsi" w:hAnsiTheme="minorHAnsi"/>
        </w:rPr>
        <w:t xml:space="preserve"> (1-4 weeks only). </w:t>
      </w:r>
      <w:r w:rsidR="00532D98" w:rsidRPr="00680B49">
        <w:rPr>
          <w:rFonts w:asciiTheme="minorHAnsi" w:hAnsiTheme="minorHAnsi"/>
          <w:b/>
          <w:u w:val="single"/>
        </w:rPr>
        <w:t>The seller</w:t>
      </w:r>
      <w:r w:rsidR="00532D98" w:rsidRPr="00680B49">
        <w:rPr>
          <w:rFonts w:asciiTheme="minorHAnsi" w:hAnsiTheme="minorHAnsi"/>
        </w:rPr>
        <w:t xml:space="preserve"> of the </w:t>
      </w:r>
      <w:r w:rsidRPr="00680B49">
        <w:rPr>
          <w:rFonts w:asciiTheme="minorHAnsi" w:hAnsiTheme="minorHAnsi"/>
        </w:rPr>
        <w:t>1</w:t>
      </w:r>
      <w:r w:rsidRPr="00680B49">
        <w:rPr>
          <w:rFonts w:asciiTheme="minorHAnsi" w:hAnsiTheme="minorHAnsi"/>
          <w:vertAlign w:val="superscript"/>
        </w:rPr>
        <w:t>st</w:t>
      </w:r>
      <w:r w:rsidR="00532D98" w:rsidRPr="00680B49">
        <w:rPr>
          <w:rFonts w:asciiTheme="minorHAnsi" w:hAnsiTheme="minorHAnsi"/>
        </w:rPr>
        <w:t xml:space="preserve"> prize </w:t>
      </w:r>
      <w:proofErr w:type="gramStart"/>
      <w:r w:rsidR="00532D98" w:rsidRPr="00680B49">
        <w:rPr>
          <w:rFonts w:asciiTheme="minorHAnsi" w:hAnsiTheme="minorHAnsi"/>
        </w:rPr>
        <w:t>winner</w:t>
      </w:r>
      <w:r w:rsidRPr="00680B49">
        <w:rPr>
          <w:rFonts w:asciiTheme="minorHAnsi" w:hAnsiTheme="minorHAnsi"/>
        </w:rPr>
        <w:t xml:space="preserve"> </w:t>
      </w:r>
      <w:r w:rsidR="00532D98" w:rsidRPr="00680B49">
        <w:rPr>
          <w:rFonts w:asciiTheme="minorHAnsi" w:hAnsiTheme="minorHAnsi"/>
        </w:rPr>
        <w:t xml:space="preserve"> each</w:t>
      </w:r>
      <w:proofErr w:type="gramEnd"/>
      <w:r w:rsidR="00532D98" w:rsidRPr="00680B49">
        <w:rPr>
          <w:rFonts w:asciiTheme="minorHAnsi" w:hAnsiTheme="minorHAnsi"/>
        </w:rPr>
        <w:t xml:space="preserve"> week </w:t>
      </w:r>
      <w:r w:rsidRPr="00680B49">
        <w:rPr>
          <w:rFonts w:asciiTheme="minorHAnsi" w:hAnsiTheme="minorHAnsi"/>
        </w:rPr>
        <w:t xml:space="preserve">will receive </w:t>
      </w:r>
      <w:r w:rsidR="00532D98" w:rsidRPr="00680B49">
        <w:rPr>
          <w:rFonts w:asciiTheme="minorHAnsi" w:hAnsiTheme="minorHAnsi"/>
        </w:rPr>
        <w:t xml:space="preserve"> </w:t>
      </w:r>
      <w:r w:rsidRPr="00680B49">
        <w:rPr>
          <w:rFonts w:asciiTheme="minorHAnsi" w:hAnsiTheme="minorHAnsi"/>
        </w:rPr>
        <w:t>£5.00</w:t>
      </w:r>
      <w:r w:rsidR="00532D98" w:rsidRPr="00680B49">
        <w:rPr>
          <w:rFonts w:asciiTheme="minorHAnsi" w:hAnsiTheme="minorHAnsi"/>
        </w:rPr>
        <w:t xml:space="preserve"> (weeks 1-4</w:t>
      </w:r>
      <w:r w:rsidRPr="00680B49">
        <w:rPr>
          <w:rFonts w:asciiTheme="minorHAnsi" w:hAnsiTheme="minorHAnsi"/>
        </w:rPr>
        <w:t xml:space="preserve">). </w:t>
      </w:r>
      <w:r w:rsidR="00532D98" w:rsidRPr="00680B49">
        <w:rPr>
          <w:rFonts w:asciiTheme="minorHAnsi" w:hAnsiTheme="minorHAnsi"/>
          <w:b/>
        </w:rPr>
        <w:t xml:space="preserve">Week 5 </w:t>
      </w:r>
      <w:r w:rsidRPr="00680B49">
        <w:rPr>
          <w:rFonts w:asciiTheme="minorHAnsi" w:hAnsiTheme="minorHAnsi"/>
          <w:b/>
        </w:rPr>
        <w:t>prizes</w:t>
      </w:r>
      <w:r w:rsidR="00532D98" w:rsidRPr="00680B49">
        <w:rPr>
          <w:rFonts w:asciiTheme="minorHAnsi" w:hAnsiTheme="minorHAnsi"/>
        </w:rPr>
        <w:t xml:space="preserve"> =</w:t>
      </w:r>
      <w:r w:rsidRPr="00680B49">
        <w:rPr>
          <w:rFonts w:asciiTheme="minorHAnsi" w:hAnsiTheme="minorHAnsi"/>
        </w:rPr>
        <w:t xml:space="preserve"> </w:t>
      </w:r>
      <w:r w:rsidRPr="00680B49">
        <w:rPr>
          <w:rFonts w:asciiTheme="minorHAnsi" w:hAnsiTheme="minorHAnsi"/>
          <w:b/>
        </w:rPr>
        <w:t>1</w:t>
      </w:r>
      <w:r w:rsidRPr="00680B49">
        <w:rPr>
          <w:rFonts w:asciiTheme="minorHAnsi" w:hAnsiTheme="minorHAnsi"/>
          <w:b/>
          <w:vertAlign w:val="superscript"/>
        </w:rPr>
        <w:t>st</w:t>
      </w:r>
      <w:r w:rsidRPr="00680B49">
        <w:rPr>
          <w:rFonts w:asciiTheme="minorHAnsi" w:hAnsiTheme="minorHAnsi"/>
          <w:b/>
        </w:rPr>
        <w:t xml:space="preserve"> £50.00, 2</w:t>
      </w:r>
      <w:r w:rsidRPr="00680B49">
        <w:rPr>
          <w:rFonts w:asciiTheme="minorHAnsi" w:hAnsiTheme="minorHAnsi"/>
          <w:b/>
          <w:vertAlign w:val="superscript"/>
        </w:rPr>
        <w:t>nd</w:t>
      </w:r>
      <w:r w:rsidRPr="00680B49">
        <w:rPr>
          <w:rFonts w:asciiTheme="minorHAnsi" w:hAnsiTheme="minorHAnsi"/>
          <w:b/>
        </w:rPr>
        <w:t xml:space="preserve"> £30.00, </w:t>
      </w:r>
    </w:p>
    <w:p w:rsidR="00C94DB0" w:rsidRPr="008434C5" w:rsidRDefault="00C94DB0" w:rsidP="00C94DB0">
      <w:pPr>
        <w:jc w:val="both"/>
        <w:rPr>
          <w:rFonts w:asciiTheme="minorHAnsi" w:hAnsiTheme="minorHAnsi"/>
          <w:b/>
          <w:u w:val="single"/>
        </w:rPr>
      </w:pPr>
      <w:proofErr w:type="gramStart"/>
      <w:r w:rsidRPr="00680B49">
        <w:rPr>
          <w:rFonts w:asciiTheme="minorHAnsi" w:hAnsiTheme="minorHAnsi"/>
          <w:b/>
        </w:rPr>
        <w:t>3</w:t>
      </w:r>
      <w:r w:rsidRPr="00680B49">
        <w:rPr>
          <w:rFonts w:asciiTheme="minorHAnsi" w:hAnsiTheme="minorHAnsi"/>
          <w:b/>
          <w:vertAlign w:val="superscript"/>
        </w:rPr>
        <w:t>rd</w:t>
      </w:r>
      <w:r w:rsidRPr="00680B49">
        <w:rPr>
          <w:rFonts w:asciiTheme="minorHAnsi" w:hAnsiTheme="minorHAnsi"/>
          <w:b/>
        </w:rPr>
        <w:t xml:space="preserve"> £20.00</w:t>
      </w:r>
      <w:r w:rsidR="00532D98" w:rsidRPr="00680B49">
        <w:rPr>
          <w:rFonts w:asciiTheme="minorHAnsi" w:hAnsiTheme="minorHAnsi"/>
        </w:rPr>
        <w:t>.</w:t>
      </w:r>
      <w:proofErr w:type="gramEnd"/>
      <w:r w:rsidR="00532D98" w:rsidRPr="00680B49">
        <w:rPr>
          <w:rFonts w:asciiTheme="minorHAnsi" w:hAnsiTheme="minorHAnsi"/>
        </w:rPr>
        <w:t xml:space="preserve">  The w</w:t>
      </w:r>
      <w:r w:rsidRPr="00680B49">
        <w:rPr>
          <w:rFonts w:asciiTheme="minorHAnsi" w:hAnsiTheme="minorHAnsi"/>
        </w:rPr>
        <w:t xml:space="preserve">eek 5 </w:t>
      </w:r>
      <w:r w:rsidR="00532D98" w:rsidRPr="008434C5">
        <w:rPr>
          <w:rFonts w:asciiTheme="minorHAnsi" w:hAnsiTheme="minorHAnsi"/>
          <w:b/>
          <w:u w:val="single"/>
        </w:rPr>
        <w:t>seller’s prize will be</w:t>
      </w:r>
      <w:r w:rsidRPr="008434C5">
        <w:rPr>
          <w:rFonts w:asciiTheme="minorHAnsi" w:hAnsiTheme="minorHAnsi"/>
          <w:b/>
          <w:u w:val="single"/>
        </w:rPr>
        <w:t xml:space="preserve"> £10.00.</w:t>
      </w:r>
    </w:p>
    <w:p w:rsidR="00C94DB0" w:rsidRPr="008434C5" w:rsidRDefault="00C94DB0" w:rsidP="00C94DB0">
      <w:pPr>
        <w:jc w:val="both"/>
        <w:rPr>
          <w:rFonts w:asciiTheme="minorHAnsi" w:hAnsiTheme="minorHAnsi"/>
          <w:b/>
          <w:u w:val="single"/>
        </w:rPr>
      </w:pPr>
    </w:p>
    <w:p w:rsidR="00C94DB0" w:rsidRPr="00680B49" w:rsidRDefault="00C94DB0" w:rsidP="00C94DB0">
      <w:pPr>
        <w:jc w:val="both"/>
        <w:rPr>
          <w:rFonts w:asciiTheme="minorHAnsi" w:hAnsiTheme="minorHAnsi" w:cs="Arial"/>
          <w:b/>
          <w:u w:val="single"/>
        </w:rPr>
      </w:pPr>
      <w:r w:rsidRPr="00680B49">
        <w:rPr>
          <w:rFonts w:asciiTheme="minorHAnsi" w:hAnsiTheme="minorHAnsi"/>
        </w:rPr>
        <w:t xml:space="preserve">The Parents Council are asking </w:t>
      </w:r>
      <w:r w:rsidR="00532D98" w:rsidRPr="00680B49">
        <w:rPr>
          <w:rFonts w:asciiTheme="minorHAnsi" w:hAnsiTheme="minorHAnsi"/>
        </w:rPr>
        <w:t>each family</w:t>
      </w:r>
      <w:r w:rsidRPr="00680B49">
        <w:rPr>
          <w:rFonts w:asciiTheme="minorHAnsi" w:hAnsiTheme="minorHAnsi"/>
        </w:rPr>
        <w:t xml:space="preserve"> to take a card </w:t>
      </w:r>
      <w:r w:rsidR="00532D98" w:rsidRPr="008434C5">
        <w:rPr>
          <w:rFonts w:asciiTheme="minorHAnsi" w:hAnsiTheme="minorHAnsi"/>
          <w:i/>
        </w:rPr>
        <w:t>(</w:t>
      </w:r>
      <w:r w:rsidRPr="008434C5">
        <w:rPr>
          <w:rFonts w:asciiTheme="minorHAnsi" w:hAnsiTheme="minorHAnsi"/>
          <w:i/>
        </w:rPr>
        <w:t xml:space="preserve">or if each </w:t>
      </w:r>
      <w:r w:rsidR="00874A36" w:rsidRPr="008434C5">
        <w:rPr>
          <w:rFonts w:asciiTheme="minorHAnsi" w:hAnsiTheme="minorHAnsi"/>
          <w:i/>
        </w:rPr>
        <w:t>child wants a card that’s great</w:t>
      </w:r>
      <w:r w:rsidRPr="008434C5">
        <w:rPr>
          <w:rFonts w:asciiTheme="minorHAnsi" w:hAnsiTheme="minorHAnsi"/>
          <w:i/>
        </w:rPr>
        <w:t xml:space="preserve"> but not necessary</w:t>
      </w:r>
      <w:r w:rsidR="00532D98" w:rsidRPr="008434C5">
        <w:rPr>
          <w:rFonts w:asciiTheme="minorHAnsi" w:hAnsiTheme="minorHAnsi"/>
          <w:i/>
        </w:rPr>
        <w:t>.</w:t>
      </w:r>
      <w:r w:rsidRPr="008434C5">
        <w:rPr>
          <w:rFonts w:asciiTheme="minorHAnsi" w:hAnsiTheme="minorHAnsi"/>
          <w:i/>
        </w:rPr>
        <w:t>)</w:t>
      </w:r>
      <w:r w:rsidRPr="00680B49">
        <w:rPr>
          <w:rFonts w:asciiTheme="minorHAnsi" w:hAnsiTheme="minorHAnsi"/>
        </w:rPr>
        <w:t xml:space="preserve"> We then ask you to ask </w:t>
      </w:r>
      <w:r w:rsidR="00874A36" w:rsidRPr="00680B49">
        <w:rPr>
          <w:rFonts w:asciiTheme="minorHAnsi" w:hAnsiTheme="minorHAnsi"/>
        </w:rPr>
        <w:t xml:space="preserve">family members, </w:t>
      </w:r>
      <w:r w:rsidRPr="00680B49">
        <w:rPr>
          <w:rFonts w:asciiTheme="minorHAnsi" w:hAnsiTheme="minorHAnsi"/>
        </w:rPr>
        <w:t xml:space="preserve">grans, </w:t>
      </w:r>
      <w:proofErr w:type="spellStart"/>
      <w:r w:rsidRPr="00680B49">
        <w:rPr>
          <w:rFonts w:asciiTheme="minorHAnsi" w:hAnsiTheme="minorHAnsi"/>
        </w:rPr>
        <w:t>gra</w:t>
      </w:r>
      <w:r w:rsidR="001C1E42" w:rsidRPr="00680B49">
        <w:rPr>
          <w:rFonts w:asciiTheme="minorHAnsi" w:hAnsiTheme="minorHAnsi"/>
        </w:rPr>
        <w:t>ndads</w:t>
      </w:r>
      <w:proofErr w:type="spellEnd"/>
      <w:r w:rsidR="001C1E42" w:rsidRPr="00680B49">
        <w:rPr>
          <w:rFonts w:asciiTheme="minorHAnsi" w:hAnsiTheme="minorHAnsi"/>
        </w:rPr>
        <w:t>, aunts, uncles,</w:t>
      </w:r>
      <w:r w:rsidRPr="00680B49">
        <w:rPr>
          <w:rFonts w:asciiTheme="minorHAnsi" w:hAnsiTheme="minorHAnsi"/>
        </w:rPr>
        <w:t xml:space="preserve"> and friends to contribute £1.00 for 5 weeks, (i.e. £5 in total) with the opportunity to win generous prizes and at the same time contribute to </w:t>
      </w:r>
      <w:r w:rsidR="00216688" w:rsidRPr="00680B49">
        <w:rPr>
          <w:rFonts w:asciiTheme="minorHAnsi" w:hAnsiTheme="minorHAnsi"/>
        </w:rPr>
        <w:t xml:space="preserve">purchasing much needed </w:t>
      </w:r>
      <w:proofErr w:type="gramStart"/>
      <w:r w:rsidR="00942669" w:rsidRPr="00680B49">
        <w:rPr>
          <w:rFonts w:asciiTheme="minorHAnsi" w:hAnsiTheme="minorHAnsi"/>
        </w:rPr>
        <w:t xml:space="preserve">resources </w:t>
      </w:r>
      <w:r w:rsidR="00216688" w:rsidRPr="00680B49">
        <w:rPr>
          <w:rFonts w:asciiTheme="minorHAnsi" w:hAnsiTheme="minorHAnsi"/>
        </w:rPr>
        <w:t xml:space="preserve"> for</w:t>
      </w:r>
      <w:proofErr w:type="gramEnd"/>
      <w:r w:rsidR="00216688" w:rsidRPr="00680B49">
        <w:rPr>
          <w:rFonts w:asciiTheme="minorHAnsi" w:hAnsiTheme="minorHAnsi"/>
        </w:rPr>
        <w:t xml:space="preserve"> the school which all children will be able to avail of. </w:t>
      </w:r>
      <w:r w:rsidR="001C1E42" w:rsidRPr="00680B49">
        <w:rPr>
          <w:rFonts w:asciiTheme="minorHAnsi" w:hAnsiTheme="minorHAnsi"/>
        </w:rPr>
        <w:t xml:space="preserve"> </w:t>
      </w:r>
      <w:r w:rsidR="001C1E42" w:rsidRPr="00680B49">
        <w:rPr>
          <w:rFonts w:asciiTheme="minorHAnsi" w:hAnsiTheme="minorHAnsi" w:cs="Arial"/>
          <w:b/>
          <w:u w:val="single"/>
        </w:rPr>
        <w:t xml:space="preserve">CHILDREN ARE ASKED NOT TO GO </w:t>
      </w:r>
      <w:r w:rsidR="00874A36" w:rsidRPr="00680B49">
        <w:rPr>
          <w:rFonts w:asciiTheme="minorHAnsi" w:hAnsiTheme="minorHAnsi" w:cs="Arial"/>
          <w:b/>
          <w:u w:val="single"/>
        </w:rPr>
        <w:t>A</w:t>
      </w:r>
      <w:r w:rsidR="001C1E42" w:rsidRPr="00680B49">
        <w:rPr>
          <w:rFonts w:asciiTheme="minorHAnsi" w:hAnsiTheme="minorHAnsi" w:cs="Arial"/>
          <w:b/>
          <w:u w:val="single"/>
        </w:rPr>
        <w:t xml:space="preserve">ROUND HOUSES IN THEIR NEIGHBOURHOOD TO COLLECT CONTRIBUTIONS FOR THE DRAW! </w:t>
      </w:r>
    </w:p>
    <w:p w:rsidR="00C94DB0" w:rsidRPr="00680B49" w:rsidRDefault="00C94DB0" w:rsidP="00C94DB0">
      <w:pPr>
        <w:jc w:val="both"/>
        <w:rPr>
          <w:rFonts w:asciiTheme="minorHAnsi" w:hAnsiTheme="minorHAnsi"/>
        </w:rPr>
      </w:pPr>
    </w:p>
    <w:p w:rsidR="00C94DB0" w:rsidRPr="00680B49" w:rsidRDefault="00C94DB0" w:rsidP="00C94D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i/>
        </w:rPr>
      </w:pPr>
      <w:r w:rsidRPr="00680B49">
        <w:rPr>
          <w:rFonts w:asciiTheme="minorHAnsi" w:hAnsiTheme="minorHAnsi"/>
          <w:b/>
          <w:i/>
        </w:rPr>
        <w:t>The class who sel</w:t>
      </w:r>
      <w:r w:rsidR="000A7D2E" w:rsidRPr="00680B49">
        <w:rPr>
          <w:rFonts w:asciiTheme="minorHAnsi" w:hAnsiTheme="minorHAnsi"/>
          <w:b/>
          <w:i/>
        </w:rPr>
        <w:t>l</w:t>
      </w:r>
      <w:r w:rsidR="001C1E42" w:rsidRPr="00680B49">
        <w:rPr>
          <w:rFonts w:asciiTheme="minorHAnsi" w:hAnsiTheme="minorHAnsi"/>
          <w:b/>
          <w:i/>
        </w:rPr>
        <w:t xml:space="preserve"> the most lines/cards will recei</w:t>
      </w:r>
      <w:r w:rsidR="000A7D2E" w:rsidRPr="00680B49">
        <w:rPr>
          <w:rFonts w:asciiTheme="minorHAnsi" w:hAnsiTheme="minorHAnsi"/>
          <w:b/>
          <w:i/>
        </w:rPr>
        <w:t>ve a special treat</w:t>
      </w:r>
      <w:r w:rsidRPr="00680B49">
        <w:rPr>
          <w:rFonts w:asciiTheme="minorHAnsi" w:hAnsiTheme="minorHAnsi"/>
          <w:b/>
          <w:i/>
        </w:rPr>
        <w:t xml:space="preserve"> after 5 weeks.</w:t>
      </w:r>
    </w:p>
    <w:p w:rsidR="00C94DB0" w:rsidRPr="00680B49" w:rsidRDefault="00C94DB0" w:rsidP="00C94DB0">
      <w:pPr>
        <w:ind w:left="360"/>
        <w:jc w:val="both"/>
        <w:rPr>
          <w:rFonts w:asciiTheme="minorHAnsi" w:hAnsiTheme="minorHAnsi"/>
          <w:b/>
          <w:i/>
        </w:rPr>
      </w:pPr>
    </w:p>
    <w:p w:rsidR="00C94DB0" w:rsidRPr="00680B49" w:rsidRDefault="00216688" w:rsidP="00C94D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i/>
        </w:rPr>
      </w:pPr>
      <w:r w:rsidRPr="00680B49">
        <w:rPr>
          <w:rFonts w:asciiTheme="minorHAnsi" w:hAnsiTheme="minorHAnsi"/>
          <w:b/>
          <w:i/>
          <w:u w:val="single"/>
        </w:rPr>
        <w:t xml:space="preserve">All </w:t>
      </w:r>
      <w:proofErr w:type="gramStart"/>
      <w:r w:rsidRPr="00680B49">
        <w:rPr>
          <w:rFonts w:asciiTheme="minorHAnsi" w:hAnsiTheme="minorHAnsi"/>
          <w:b/>
          <w:i/>
          <w:u w:val="single"/>
        </w:rPr>
        <w:t>pupils</w:t>
      </w:r>
      <w:r w:rsidRPr="00680B49">
        <w:rPr>
          <w:rFonts w:asciiTheme="minorHAnsi" w:hAnsiTheme="minorHAnsi"/>
          <w:b/>
          <w:i/>
        </w:rPr>
        <w:t xml:space="preserve"> </w:t>
      </w:r>
      <w:r w:rsidR="00C94DB0" w:rsidRPr="00680B49">
        <w:rPr>
          <w:rFonts w:asciiTheme="minorHAnsi" w:hAnsiTheme="minorHAnsi"/>
          <w:b/>
          <w:i/>
        </w:rPr>
        <w:t xml:space="preserve"> who</w:t>
      </w:r>
      <w:proofErr w:type="gramEnd"/>
      <w:r w:rsidR="00C94DB0" w:rsidRPr="00680B49">
        <w:rPr>
          <w:rFonts w:asciiTheme="minorHAnsi" w:hAnsiTheme="minorHAnsi"/>
          <w:b/>
          <w:i/>
        </w:rPr>
        <w:t xml:space="preserve"> fill a complete card </w:t>
      </w:r>
      <w:r w:rsidR="000A7D2E" w:rsidRPr="00680B49">
        <w:rPr>
          <w:rFonts w:asciiTheme="minorHAnsi" w:hAnsiTheme="minorHAnsi"/>
          <w:b/>
          <w:i/>
        </w:rPr>
        <w:t xml:space="preserve">for five weeks </w:t>
      </w:r>
      <w:r w:rsidR="00C94DB0" w:rsidRPr="00680B49">
        <w:rPr>
          <w:rFonts w:asciiTheme="minorHAnsi" w:hAnsiTheme="minorHAnsi"/>
          <w:b/>
          <w:i/>
        </w:rPr>
        <w:t>will get a prize on completion of the draw.</w:t>
      </w:r>
    </w:p>
    <w:p w:rsidR="00C94DB0" w:rsidRPr="00680B49" w:rsidRDefault="00C94DB0" w:rsidP="00C94DB0">
      <w:pPr>
        <w:jc w:val="both"/>
        <w:rPr>
          <w:rFonts w:asciiTheme="minorHAnsi" w:hAnsiTheme="minorHAnsi"/>
          <w:b/>
          <w:i/>
        </w:rPr>
      </w:pPr>
    </w:p>
    <w:p w:rsidR="00C94DB0" w:rsidRPr="00680B49" w:rsidRDefault="00C94DB0" w:rsidP="00C94D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680B49">
        <w:rPr>
          <w:rFonts w:asciiTheme="minorHAnsi" w:hAnsiTheme="minorHAnsi"/>
          <w:b/>
          <w:i/>
        </w:rPr>
        <w:t xml:space="preserve">The highest collector overall </w:t>
      </w:r>
      <w:r w:rsidR="001D0BDF" w:rsidRPr="00680B49">
        <w:rPr>
          <w:rFonts w:asciiTheme="minorHAnsi" w:hAnsiTheme="minorHAnsi"/>
          <w:b/>
          <w:i/>
        </w:rPr>
        <w:t xml:space="preserve">in Key Stage 1 and 2 </w:t>
      </w:r>
      <w:r w:rsidRPr="00680B49">
        <w:rPr>
          <w:rFonts w:asciiTheme="minorHAnsi" w:hAnsiTheme="minorHAnsi"/>
          <w:b/>
          <w:i/>
        </w:rPr>
        <w:t>will receive an extra special prize</w:t>
      </w:r>
      <w:r w:rsidRPr="00680B49">
        <w:rPr>
          <w:rFonts w:asciiTheme="minorHAnsi" w:hAnsiTheme="minorHAnsi"/>
        </w:rPr>
        <w:t>.</w:t>
      </w:r>
    </w:p>
    <w:p w:rsidR="008434C5" w:rsidRDefault="008434C5" w:rsidP="00C94DB0">
      <w:pPr>
        <w:jc w:val="both"/>
        <w:rPr>
          <w:rFonts w:asciiTheme="minorHAnsi" w:hAnsiTheme="minorHAnsi"/>
        </w:rPr>
      </w:pPr>
    </w:p>
    <w:p w:rsidR="00C94DB0" w:rsidRPr="00680B49" w:rsidRDefault="00726577" w:rsidP="00C94DB0">
      <w:pPr>
        <w:jc w:val="both"/>
        <w:rPr>
          <w:rFonts w:asciiTheme="minorHAnsi" w:hAnsiTheme="minorHAnsi"/>
        </w:rPr>
      </w:pPr>
      <w:r w:rsidRPr="00680B49">
        <w:rPr>
          <w:rFonts w:asciiTheme="minorHAnsi" w:hAnsiTheme="minorHAnsi" w:cs="Arial"/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6A73502A" wp14:editId="64D751DE">
            <wp:simplePos x="0" y="0"/>
            <wp:positionH relativeFrom="column">
              <wp:posOffset>4599940</wp:posOffset>
            </wp:positionH>
            <wp:positionV relativeFrom="paragraph">
              <wp:posOffset>672465</wp:posOffset>
            </wp:positionV>
            <wp:extent cx="1017905" cy="1543050"/>
            <wp:effectExtent l="0" t="0" r="0" b="0"/>
            <wp:wrapSquare wrapText="bothSides"/>
            <wp:docPr id="3" name="Picture 3" descr="https://encrypted-tbn3.gstatic.com/images?q=tbn:ANd9GcQy1Al0PXwojRRj8r2C-ntVOg_w8jybLQZaqztMnhjtg1wSVFiwL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y1Al0PXwojRRj8r2C-ntVOg_w8jybLQZaqztMnhjtg1wSVFiwL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DB0" w:rsidRPr="00680B49">
        <w:rPr>
          <w:rFonts w:asciiTheme="minorHAnsi" w:hAnsiTheme="minorHAnsi"/>
        </w:rPr>
        <w:t xml:space="preserve">To help with the smooth running of the draw we ask parents to assist </w:t>
      </w:r>
      <w:r w:rsidR="00216688" w:rsidRPr="00680B49">
        <w:rPr>
          <w:rFonts w:asciiTheme="minorHAnsi" w:hAnsiTheme="minorHAnsi"/>
        </w:rPr>
        <w:t>your child/</w:t>
      </w:r>
      <w:proofErr w:type="spellStart"/>
      <w:proofErr w:type="gramStart"/>
      <w:r w:rsidR="00216688" w:rsidRPr="00680B49">
        <w:rPr>
          <w:rFonts w:asciiTheme="minorHAnsi" w:hAnsiTheme="minorHAnsi"/>
        </w:rPr>
        <w:t>ren</w:t>
      </w:r>
      <w:proofErr w:type="spellEnd"/>
      <w:r w:rsidR="00216688" w:rsidRPr="00680B49">
        <w:rPr>
          <w:rFonts w:asciiTheme="minorHAnsi" w:hAnsiTheme="minorHAnsi"/>
        </w:rPr>
        <w:t xml:space="preserve"> </w:t>
      </w:r>
      <w:r w:rsidR="00C94DB0" w:rsidRPr="00680B49">
        <w:rPr>
          <w:rFonts w:asciiTheme="minorHAnsi" w:hAnsiTheme="minorHAnsi"/>
        </w:rPr>
        <w:t xml:space="preserve"> in</w:t>
      </w:r>
      <w:proofErr w:type="gramEnd"/>
      <w:r w:rsidR="00C94DB0" w:rsidRPr="00680B49">
        <w:rPr>
          <w:rFonts w:asciiTheme="minorHAnsi" w:hAnsiTheme="minorHAnsi"/>
        </w:rPr>
        <w:t xml:space="preserve"> collecting monies the weekend prior to the draw so that he</w:t>
      </w:r>
      <w:r w:rsidR="004A476D" w:rsidRPr="00680B49">
        <w:rPr>
          <w:rFonts w:asciiTheme="minorHAnsi" w:hAnsiTheme="minorHAnsi"/>
        </w:rPr>
        <w:t xml:space="preserve">/she </w:t>
      </w:r>
      <w:r w:rsidR="00C94DB0" w:rsidRPr="00680B49">
        <w:rPr>
          <w:rFonts w:asciiTheme="minorHAnsi" w:hAnsiTheme="minorHAnsi"/>
        </w:rPr>
        <w:t xml:space="preserve">can </w:t>
      </w:r>
      <w:r w:rsidR="00C94DB0" w:rsidRPr="00680B49">
        <w:rPr>
          <w:rFonts w:asciiTheme="minorHAnsi" w:hAnsiTheme="minorHAnsi"/>
          <w:b/>
          <w:u w:val="single"/>
        </w:rPr>
        <w:t>bring in the money on the</w:t>
      </w:r>
      <w:r w:rsidR="00C94DB0" w:rsidRPr="00680B49">
        <w:rPr>
          <w:rFonts w:asciiTheme="minorHAnsi" w:hAnsiTheme="minorHAnsi"/>
          <w:u w:val="single"/>
        </w:rPr>
        <w:t xml:space="preserve"> </w:t>
      </w:r>
      <w:r w:rsidR="00C94DB0" w:rsidRPr="00680B49">
        <w:rPr>
          <w:rFonts w:asciiTheme="minorHAnsi" w:hAnsiTheme="minorHAnsi"/>
          <w:b/>
          <w:bCs/>
          <w:u w:val="single"/>
        </w:rPr>
        <w:t>Monday</w:t>
      </w:r>
      <w:r w:rsidR="00C94DB0" w:rsidRPr="00680B49">
        <w:rPr>
          <w:rFonts w:asciiTheme="minorHAnsi" w:hAnsiTheme="minorHAnsi"/>
        </w:rPr>
        <w:t xml:space="preserve">.  Money for the first draw should be in </w:t>
      </w:r>
      <w:r w:rsidR="00D57324" w:rsidRPr="00680B49">
        <w:rPr>
          <w:rFonts w:asciiTheme="minorHAnsi" w:hAnsiTheme="minorHAnsi"/>
        </w:rPr>
        <w:t>at the</w:t>
      </w:r>
      <w:r w:rsidR="001D0BDF" w:rsidRPr="00680B49">
        <w:rPr>
          <w:rFonts w:asciiTheme="minorHAnsi" w:hAnsiTheme="minorHAnsi"/>
        </w:rPr>
        <w:t xml:space="preserve"> </w:t>
      </w:r>
      <w:proofErr w:type="gramStart"/>
      <w:r w:rsidR="001D0BDF" w:rsidRPr="00680B49">
        <w:rPr>
          <w:rFonts w:asciiTheme="minorHAnsi" w:hAnsiTheme="minorHAnsi"/>
        </w:rPr>
        <w:t xml:space="preserve">very </w:t>
      </w:r>
      <w:r w:rsidR="00D57324" w:rsidRPr="00680B49">
        <w:rPr>
          <w:rFonts w:asciiTheme="minorHAnsi" w:hAnsiTheme="minorHAnsi"/>
        </w:rPr>
        <w:t xml:space="preserve"> latest</w:t>
      </w:r>
      <w:proofErr w:type="gramEnd"/>
      <w:r w:rsidR="00D57324" w:rsidRPr="00680B49">
        <w:rPr>
          <w:rFonts w:asciiTheme="minorHAnsi" w:hAnsiTheme="minorHAnsi"/>
        </w:rPr>
        <w:t xml:space="preserve"> </w:t>
      </w:r>
      <w:r w:rsidR="00C94DB0" w:rsidRPr="00680B49">
        <w:rPr>
          <w:rFonts w:asciiTheme="minorHAnsi" w:hAnsiTheme="minorHAnsi"/>
          <w:b/>
          <w:bCs/>
          <w:u w:val="single"/>
        </w:rPr>
        <w:t xml:space="preserve">on or before WEDNESDAY </w:t>
      </w:r>
      <w:r w:rsidR="008434C5">
        <w:rPr>
          <w:rFonts w:asciiTheme="minorHAnsi" w:hAnsiTheme="minorHAnsi"/>
          <w:b/>
          <w:bCs/>
          <w:u w:val="single"/>
        </w:rPr>
        <w:t>23</w:t>
      </w:r>
      <w:r w:rsidR="008434C5" w:rsidRPr="008434C5">
        <w:rPr>
          <w:rFonts w:asciiTheme="minorHAnsi" w:hAnsiTheme="minorHAnsi"/>
          <w:b/>
          <w:bCs/>
          <w:u w:val="single"/>
          <w:vertAlign w:val="superscript"/>
        </w:rPr>
        <w:t>rd</w:t>
      </w:r>
      <w:r w:rsidR="008434C5">
        <w:rPr>
          <w:rFonts w:asciiTheme="minorHAnsi" w:hAnsiTheme="minorHAnsi"/>
          <w:b/>
          <w:bCs/>
          <w:u w:val="single"/>
        </w:rPr>
        <w:t xml:space="preserve"> SEPTEMBER. </w:t>
      </w:r>
      <w:r w:rsidR="009D1D0B" w:rsidRPr="00680B49">
        <w:rPr>
          <w:rFonts w:asciiTheme="minorHAnsi" w:hAnsiTheme="minorHAnsi"/>
        </w:rPr>
        <w:t>The Parents Council thank you in advance</w:t>
      </w:r>
      <w:r w:rsidR="00C94DB0" w:rsidRPr="00680B49">
        <w:rPr>
          <w:rFonts w:asciiTheme="minorHAnsi" w:hAnsiTheme="minorHAnsi"/>
        </w:rPr>
        <w:t xml:space="preserve"> f</w:t>
      </w:r>
      <w:r w:rsidR="009D1D0B" w:rsidRPr="00680B49">
        <w:rPr>
          <w:rFonts w:asciiTheme="minorHAnsi" w:hAnsiTheme="minorHAnsi"/>
        </w:rPr>
        <w:t>or your support</w:t>
      </w:r>
      <w:r w:rsidR="00C94DB0" w:rsidRPr="00680B49">
        <w:rPr>
          <w:rFonts w:asciiTheme="minorHAnsi" w:hAnsiTheme="minorHAnsi"/>
        </w:rPr>
        <w:t>.</w:t>
      </w:r>
    </w:p>
    <w:p w:rsidR="00C94DB0" w:rsidRPr="00680B49" w:rsidRDefault="00C94DB0" w:rsidP="00C94DB0">
      <w:pPr>
        <w:jc w:val="both"/>
        <w:rPr>
          <w:rFonts w:asciiTheme="minorHAnsi" w:hAnsiTheme="minorHAnsi"/>
        </w:rPr>
      </w:pPr>
    </w:p>
    <w:p w:rsidR="00C94DB0" w:rsidRPr="00680B49" w:rsidRDefault="00C94DB0" w:rsidP="00C94DB0">
      <w:pPr>
        <w:rPr>
          <w:rFonts w:asciiTheme="minorHAnsi" w:hAnsiTheme="minorHAnsi"/>
        </w:rPr>
      </w:pPr>
      <w:r w:rsidRPr="00680B49">
        <w:rPr>
          <w:rFonts w:asciiTheme="minorHAnsi" w:hAnsiTheme="minorHAnsi"/>
        </w:rPr>
        <w:t>Yours sincerely,</w:t>
      </w:r>
    </w:p>
    <w:p w:rsidR="00C94DB0" w:rsidRPr="00680B49" w:rsidRDefault="00C94DB0" w:rsidP="00C94DB0">
      <w:pPr>
        <w:rPr>
          <w:rFonts w:asciiTheme="minorHAnsi" w:hAnsiTheme="minorHAnsi"/>
        </w:rPr>
      </w:pPr>
    </w:p>
    <w:p w:rsidR="00C94DB0" w:rsidRPr="00680B49" w:rsidRDefault="00C94DB0" w:rsidP="00C94DB0">
      <w:pPr>
        <w:rPr>
          <w:rFonts w:asciiTheme="minorHAnsi" w:hAnsiTheme="minorHAnsi"/>
        </w:rPr>
      </w:pPr>
      <w:r w:rsidRPr="00680B49">
        <w:rPr>
          <w:rFonts w:asciiTheme="minorHAnsi" w:hAnsiTheme="minorHAnsi"/>
        </w:rPr>
        <w:t>__________________</w:t>
      </w:r>
    </w:p>
    <w:p w:rsidR="00C94DB0" w:rsidRPr="00680B49" w:rsidRDefault="00680B49" w:rsidP="00C94DB0">
      <w:pPr>
        <w:rPr>
          <w:rFonts w:asciiTheme="minorHAnsi" w:hAnsiTheme="minorHAnsi"/>
        </w:rPr>
      </w:pPr>
      <w:r>
        <w:rPr>
          <w:rFonts w:asciiTheme="minorHAnsi" w:hAnsiTheme="minorHAnsi"/>
        </w:rPr>
        <w:t>Grainne Wasson</w:t>
      </w:r>
    </w:p>
    <w:p w:rsidR="00C94DB0" w:rsidRPr="00680B49" w:rsidRDefault="00C94DB0" w:rsidP="00C94DB0">
      <w:pPr>
        <w:rPr>
          <w:rFonts w:asciiTheme="minorHAnsi" w:hAnsiTheme="minorHAnsi"/>
        </w:rPr>
      </w:pPr>
      <w:r w:rsidRPr="00680B49">
        <w:rPr>
          <w:rFonts w:asciiTheme="minorHAnsi" w:hAnsiTheme="minorHAnsi"/>
        </w:rPr>
        <w:t>Chairperson</w:t>
      </w:r>
    </w:p>
    <w:p w:rsidR="00BC05F8" w:rsidRPr="00D57324" w:rsidRDefault="00D47D4D">
      <w:r w:rsidRPr="00680B49">
        <w:rPr>
          <w:rFonts w:asciiTheme="minorHAnsi" w:hAnsiTheme="minorHAnsi"/>
        </w:rPr>
        <w:t>OIPS  Parent</w:t>
      </w:r>
      <w:r w:rsidR="00C94DB0" w:rsidRPr="00680B49">
        <w:rPr>
          <w:rFonts w:asciiTheme="minorHAnsi" w:hAnsiTheme="minorHAnsi"/>
        </w:rPr>
        <w:t>s Council</w:t>
      </w:r>
    </w:p>
    <w:sectPr w:rsidR="00BC05F8" w:rsidRPr="00D57324" w:rsidSect="00C94DB0">
      <w:pgSz w:w="11906" w:h="16838"/>
      <w:pgMar w:top="1021" w:right="1021" w:bottom="5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322"/>
    <w:multiLevelType w:val="hybridMultilevel"/>
    <w:tmpl w:val="D2964CF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06987"/>
    <w:multiLevelType w:val="hybridMultilevel"/>
    <w:tmpl w:val="84320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0105E"/>
    <w:multiLevelType w:val="hybridMultilevel"/>
    <w:tmpl w:val="4EDCC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F5"/>
    <w:rsid w:val="000A7D2E"/>
    <w:rsid w:val="000F0837"/>
    <w:rsid w:val="001022C4"/>
    <w:rsid w:val="0012595C"/>
    <w:rsid w:val="001C1E42"/>
    <w:rsid w:val="001D0BDF"/>
    <w:rsid w:val="00216688"/>
    <w:rsid w:val="0024120B"/>
    <w:rsid w:val="002E3035"/>
    <w:rsid w:val="002F5410"/>
    <w:rsid w:val="00300CD2"/>
    <w:rsid w:val="00474406"/>
    <w:rsid w:val="004A476D"/>
    <w:rsid w:val="004E4A22"/>
    <w:rsid w:val="004E70F5"/>
    <w:rsid w:val="00532D98"/>
    <w:rsid w:val="00557040"/>
    <w:rsid w:val="005E51F8"/>
    <w:rsid w:val="00680B49"/>
    <w:rsid w:val="00686932"/>
    <w:rsid w:val="006A2A38"/>
    <w:rsid w:val="00726577"/>
    <w:rsid w:val="00733C70"/>
    <w:rsid w:val="008434C5"/>
    <w:rsid w:val="00874A36"/>
    <w:rsid w:val="009017CB"/>
    <w:rsid w:val="00942669"/>
    <w:rsid w:val="009A23F5"/>
    <w:rsid w:val="009D1D0B"/>
    <w:rsid w:val="00B549E3"/>
    <w:rsid w:val="00BC05F8"/>
    <w:rsid w:val="00C94DB0"/>
    <w:rsid w:val="00D47D4D"/>
    <w:rsid w:val="00D57324"/>
    <w:rsid w:val="00E77C8E"/>
    <w:rsid w:val="00F34454"/>
    <w:rsid w:val="00FA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23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23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7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1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1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3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95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50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9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1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73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23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0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5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70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5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9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6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8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1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6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94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1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64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392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94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83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3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6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5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1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9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7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5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url?sa=i&amp;rct=j&amp;q=&amp;esrc=s&amp;frm=1&amp;source=images&amp;cd=&amp;cad=rja&amp;uact=8&amp;ved=0CAcQjRxqFQoTCIuDifbu7scCFYJbGgodrpcGbA&amp;url=http://fundraising.businesxxl.com/school-theater-fundraising-ideas/&amp;psig=AFQjCNHrJ6NubeP6CULVZjDzkBK4_oHc_Q&amp;ust=1442056796253245" TargetMode="External"/><Relationship Id="rId12" Type="http://schemas.openxmlformats.org/officeDocument/2006/relationships/hyperlink" Target="http://www.google.co.uk/url?sa=i&amp;rct=j&amp;q=&amp;esrc=s&amp;frm=1&amp;source=images&amp;cd=&amp;cad=rja&amp;uact=8&amp;docid=WCz1llLUVbmr1M&amp;tbnid=i4wHeMx4GbFYPM:&amp;ved=0CAcQjRw&amp;url=http://causera.org/nonprofit-journal/fun-fundraising-change-wars/&amp;ei=NogqVO2pM5Ou7Aail4HIDA&amp;psig=AFQjCNFDBoMfQwK2SAmzXzSXzTQ5FwfYQQ&amp;ust=1412157287650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frm=1&amp;source=images&amp;cd=&amp;cad=rja&amp;uact=8&amp;ved=0CAcQjRxqFQoTCIbYtZXu7scCFcLSGgodbYoMVQ&amp;url=http://rcottawa.com/2013/04/1668/&amp;psig=AFQjCNGC33K2g9tgKkgbZAsRBXwh06PPOA&amp;ust=14420566432780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A9D5E6D5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MCELDUFF</dc:creator>
  <cp:lastModifiedBy>A Bradley</cp:lastModifiedBy>
  <cp:revision>2</cp:revision>
  <cp:lastPrinted>2014-10-02T10:06:00Z</cp:lastPrinted>
  <dcterms:created xsi:type="dcterms:W3CDTF">2015-09-15T14:37:00Z</dcterms:created>
  <dcterms:modified xsi:type="dcterms:W3CDTF">2015-09-15T14:37:00Z</dcterms:modified>
</cp:coreProperties>
</file>