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E18EE" w14:textId="77777777" w:rsidR="00103290" w:rsidRPr="000F1874" w:rsidRDefault="000F1874" w:rsidP="000F1874">
      <w:pPr>
        <w:jc w:val="center"/>
        <w:rPr>
          <w:rFonts w:ascii="Bookman Old Style" w:hAnsi="Bookman Old Style"/>
          <w:b/>
          <w:sz w:val="40"/>
          <w:szCs w:val="40"/>
          <w:u w:val="single"/>
        </w:rPr>
      </w:pPr>
      <w:r w:rsidRPr="000F1874">
        <w:rPr>
          <w:rFonts w:ascii="Bookman Old Style" w:hAnsi="Bookman Old Style"/>
          <w:b/>
          <w:sz w:val="40"/>
          <w:szCs w:val="40"/>
          <w:u w:val="single"/>
        </w:rPr>
        <w:t>Year 7 Leavers’ Drive-By</w:t>
      </w:r>
    </w:p>
    <w:p w14:paraId="259F5135" w14:textId="77777777" w:rsidR="000F1874" w:rsidRDefault="000F1874" w:rsidP="000F1874">
      <w:pPr>
        <w:jc w:val="center"/>
        <w:rPr>
          <w:b/>
        </w:rPr>
      </w:pPr>
    </w:p>
    <w:p w14:paraId="6BFB238F" w14:textId="77777777" w:rsidR="000F1874" w:rsidRPr="000F1874" w:rsidRDefault="000F1874" w:rsidP="000F1874">
      <w:pPr>
        <w:jc w:val="center"/>
        <w:rPr>
          <w:b/>
        </w:rPr>
      </w:pPr>
      <w:bookmarkStart w:id="0" w:name="_GoBack"/>
      <w:r w:rsidRPr="000F1874">
        <w:rPr>
          <w:b/>
        </w:rPr>
        <w:t>Group 1: 7pm at OIPS</w:t>
      </w:r>
    </w:p>
    <w:bookmarkEnd w:id="0"/>
    <w:p w14:paraId="1C9025D4" w14:textId="77777777" w:rsidR="000F1874" w:rsidRDefault="000F1874" w:rsidP="000F1874">
      <w:pPr>
        <w:jc w:val="center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6"/>
        <w:gridCol w:w="1611"/>
      </w:tblGrid>
      <w:tr w:rsidR="000F1874" w:rsidRPr="000128DE" w14:paraId="12D83F31" w14:textId="77777777" w:rsidTr="000F1874">
        <w:trPr>
          <w:tblHeader/>
          <w:jc w:val="center"/>
        </w:trPr>
        <w:tc>
          <w:tcPr>
            <w:tcW w:w="1416" w:type="dxa"/>
            <w:shd w:val="clear" w:color="auto" w:fill="auto"/>
          </w:tcPr>
          <w:p w14:paraId="6107F9AD" w14:textId="77777777" w:rsidR="000F1874" w:rsidRPr="000128DE" w:rsidRDefault="000F1874" w:rsidP="000F1874">
            <w:pPr>
              <w:pStyle w:val="PlainText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en-GB"/>
              </w:rPr>
            </w:pPr>
            <w:r w:rsidRPr="000128DE">
              <w:rPr>
                <w:rFonts w:ascii="Arial" w:eastAsia="Times New Roman" w:hAnsi="Arial"/>
                <w:b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1611" w:type="dxa"/>
            <w:shd w:val="clear" w:color="auto" w:fill="auto"/>
          </w:tcPr>
          <w:p w14:paraId="0A023C84" w14:textId="77777777" w:rsidR="000F1874" w:rsidRPr="000128DE" w:rsidRDefault="000F1874" w:rsidP="000F1874">
            <w:pPr>
              <w:pStyle w:val="PlainText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en-GB"/>
              </w:rPr>
            </w:pPr>
            <w:r w:rsidRPr="000128DE">
              <w:rPr>
                <w:rFonts w:ascii="Arial" w:eastAsia="Times New Roman" w:hAnsi="Arial"/>
                <w:b/>
                <w:sz w:val="20"/>
                <w:szCs w:val="20"/>
                <w:lang w:eastAsia="en-GB"/>
              </w:rPr>
              <w:t>Forename</w:t>
            </w:r>
          </w:p>
        </w:tc>
      </w:tr>
      <w:tr w:rsidR="000F1874" w:rsidRPr="000128DE" w14:paraId="49141A72" w14:textId="77777777" w:rsidTr="000F1874">
        <w:trPr>
          <w:jc w:val="center"/>
        </w:trPr>
        <w:tc>
          <w:tcPr>
            <w:tcW w:w="1416" w:type="dxa"/>
            <w:shd w:val="clear" w:color="auto" w:fill="auto"/>
          </w:tcPr>
          <w:p w14:paraId="0CFCE6DD" w14:textId="77777777" w:rsidR="000F1874" w:rsidRPr="000128DE" w:rsidRDefault="000F1874" w:rsidP="000F1874">
            <w:pPr>
              <w:pStyle w:val="PlainText"/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0128DE">
              <w:rPr>
                <w:rFonts w:ascii="Arial" w:eastAsia="Times New Roman" w:hAnsi="Arial"/>
                <w:sz w:val="20"/>
                <w:szCs w:val="20"/>
                <w:lang w:eastAsia="en-GB"/>
              </w:rPr>
              <w:t>Allison</w:t>
            </w:r>
          </w:p>
        </w:tc>
        <w:tc>
          <w:tcPr>
            <w:tcW w:w="1611" w:type="dxa"/>
            <w:shd w:val="clear" w:color="auto" w:fill="auto"/>
          </w:tcPr>
          <w:p w14:paraId="5D315844" w14:textId="77777777" w:rsidR="000F1874" w:rsidRPr="000128DE" w:rsidRDefault="000F1874" w:rsidP="000F1874">
            <w:pPr>
              <w:pStyle w:val="PlainText"/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0128DE">
              <w:rPr>
                <w:rFonts w:ascii="Arial" w:eastAsia="Times New Roman" w:hAnsi="Arial"/>
                <w:sz w:val="20"/>
                <w:szCs w:val="20"/>
                <w:lang w:eastAsia="en-GB"/>
              </w:rPr>
              <w:t>Aimee</w:t>
            </w:r>
          </w:p>
        </w:tc>
      </w:tr>
      <w:tr w:rsidR="000F1874" w:rsidRPr="000128DE" w14:paraId="1E36D100" w14:textId="77777777" w:rsidTr="000F1874">
        <w:trPr>
          <w:jc w:val="center"/>
        </w:trPr>
        <w:tc>
          <w:tcPr>
            <w:tcW w:w="1416" w:type="dxa"/>
            <w:shd w:val="clear" w:color="auto" w:fill="auto"/>
          </w:tcPr>
          <w:p w14:paraId="234756EA" w14:textId="77777777" w:rsidR="000F1874" w:rsidRPr="000128DE" w:rsidRDefault="000F1874" w:rsidP="000F1874">
            <w:pPr>
              <w:pStyle w:val="PlainText"/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0128DE">
              <w:rPr>
                <w:rFonts w:ascii="Arial" w:eastAsia="Times New Roman" w:hAnsi="Arial"/>
                <w:sz w:val="20"/>
                <w:szCs w:val="20"/>
                <w:lang w:eastAsia="en-GB"/>
              </w:rPr>
              <w:t>Beatty</w:t>
            </w:r>
          </w:p>
        </w:tc>
        <w:tc>
          <w:tcPr>
            <w:tcW w:w="1611" w:type="dxa"/>
            <w:shd w:val="clear" w:color="auto" w:fill="auto"/>
          </w:tcPr>
          <w:p w14:paraId="02DE1E23" w14:textId="77777777" w:rsidR="000F1874" w:rsidRPr="000128DE" w:rsidRDefault="000F1874" w:rsidP="000F1874">
            <w:pPr>
              <w:pStyle w:val="PlainText"/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proofErr w:type="spellStart"/>
            <w:r w:rsidRPr="000128DE">
              <w:rPr>
                <w:rFonts w:ascii="Arial" w:eastAsia="Times New Roman" w:hAnsi="Arial"/>
                <w:sz w:val="20"/>
                <w:szCs w:val="20"/>
                <w:lang w:eastAsia="en-GB"/>
              </w:rPr>
              <w:t>Evon</w:t>
            </w:r>
            <w:proofErr w:type="spellEnd"/>
          </w:p>
        </w:tc>
      </w:tr>
      <w:tr w:rsidR="000F1874" w:rsidRPr="000128DE" w14:paraId="095D2164" w14:textId="77777777" w:rsidTr="000F1874">
        <w:trPr>
          <w:jc w:val="center"/>
        </w:trPr>
        <w:tc>
          <w:tcPr>
            <w:tcW w:w="1416" w:type="dxa"/>
            <w:shd w:val="clear" w:color="auto" w:fill="auto"/>
          </w:tcPr>
          <w:p w14:paraId="37FCADE4" w14:textId="77777777" w:rsidR="000F1874" w:rsidRPr="000128DE" w:rsidRDefault="000F1874" w:rsidP="000F1874">
            <w:pPr>
              <w:pStyle w:val="PlainText"/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proofErr w:type="spellStart"/>
            <w:r w:rsidRPr="000128DE">
              <w:rPr>
                <w:rFonts w:ascii="Arial" w:eastAsia="Times New Roman" w:hAnsi="Arial"/>
                <w:sz w:val="20"/>
                <w:szCs w:val="20"/>
                <w:lang w:eastAsia="en-GB"/>
              </w:rPr>
              <w:t>Bothwell</w:t>
            </w:r>
            <w:proofErr w:type="spellEnd"/>
          </w:p>
        </w:tc>
        <w:tc>
          <w:tcPr>
            <w:tcW w:w="1611" w:type="dxa"/>
            <w:shd w:val="clear" w:color="auto" w:fill="auto"/>
          </w:tcPr>
          <w:p w14:paraId="73A7D9D8" w14:textId="77777777" w:rsidR="000F1874" w:rsidRPr="000128DE" w:rsidRDefault="000F1874" w:rsidP="000F1874">
            <w:pPr>
              <w:pStyle w:val="PlainText"/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0128DE">
              <w:rPr>
                <w:rFonts w:ascii="Arial" w:eastAsia="Times New Roman" w:hAnsi="Arial"/>
                <w:sz w:val="20"/>
                <w:szCs w:val="20"/>
                <w:lang w:eastAsia="en-GB"/>
              </w:rPr>
              <w:t>Lara Kate</w:t>
            </w:r>
          </w:p>
        </w:tc>
      </w:tr>
      <w:tr w:rsidR="000F1874" w:rsidRPr="000128DE" w14:paraId="45AB9660" w14:textId="77777777" w:rsidTr="000F1874">
        <w:trPr>
          <w:jc w:val="center"/>
        </w:trPr>
        <w:tc>
          <w:tcPr>
            <w:tcW w:w="1416" w:type="dxa"/>
            <w:shd w:val="clear" w:color="auto" w:fill="auto"/>
          </w:tcPr>
          <w:p w14:paraId="54D6BEC9" w14:textId="77777777" w:rsidR="000F1874" w:rsidRPr="000128DE" w:rsidRDefault="000F1874" w:rsidP="000F1874">
            <w:pPr>
              <w:pStyle w:val="PlainText"/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0128DE">
              <w:rPr>
                <w:rFonts w:ascii="Arial" w:eastAsia="Times New Roman" w:hAnsi="Arial"/>
                <w:sz w:val="20"/>
                <w:szCs w:val="20"/>
                <w:lang w:eastAsia="en-GB"/>
              </w:rPr>
              <w:t>Breslin</w:t>
            </w:r>
          </w:p>
        </w:tc>
        <w:tc>
          <w:tcPr>
            <w:tcW w:w="1611" w:type="dxa"/>
            <w:shd w:val="clear" w:color="auto" w:fill="auto"/>
          </w:tcPr>
          <w:p w14:paraId="4D620D78" w14:textId="77777777" w:rsidR="000F1874" w:rsidRPr="000128DE" w:rsidRDefault="000F1874" w:rsidP="000F1874">
            <w:pPr>
              <w:pStyle w:val="PlainText"/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0128DE">
              <w:rPr>
                <w:rFonts w:ascii="Arial" w:eastAsia="Times New Roman" w:hAnsi="Arial"/>
                <w:sz w:val="20"/>
                <w:szCs w:val="20"/>
                <w:lang w:eastAsia="en-GB"/>
              </w:rPr>
              <w:t>Cian</w:t>
            </w:r>
          </w:p>
        </w:tc>
      </w:tr>
      <w:tr w:rsidR="000F1874" w:rsidRPr="000128DE" w14:paraId="30E3F143" w14:textId="77777777" w:rsidTr="000F1874">
        <w:trPr>
          <w:jc w:val="center"/>
        </w:trPr>
        <w:tc>
          <w:tcPr>
            <w:tcW w:w="1416" w:type="dxa"/>
            <w:shd w:val="clear" w:color="auto" w:fill="auto"/>
          </w:tcPr>
          <w:p w14:paraId="62B4BC49" w14:textId="77777777" w:rsidR="000F1874" w:rsidRPr="000128DE" w:rsidRDefault="000F1874" w:rsidP="000F1874">
            <w:pPr>
              <w:pStyle w:val="PlainText"/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0128DE">
              <w:rPr>
                <w:rFonts w:ascii="Arial" w:eastAsia="Times New Roman" w:hAnsi="Arial"/>
                <w:sz w:val="20"/>
                <w:szCs w:val="20"/>
                <w:lang w:eastAsia="en-GB"/>
              </w:rPr>
              <w:t>Colgan</w:t>
            </w:r>
          </w:p>
        </w:tc>
        <w:tc>
          <w:tcPr>
            <w:tcW w:w="1611" w:type="dxa"/>
            <w:shd w:val="clear" w:color="auto" w:fill="auto"/>
          </w:tcPr>
          <w:p w14:paraId="4AA82D70" w14:textId="77777777" w:rsidR="000F1874" w:rsidRPr="000128DE" w:rsidRDefault="000F1874" w:rsidP="000F1874">
            <w:pPr>
              <w:pStyle w:val="PlainText"/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0128DE">
              <w:rPr>
                <w:rFonts w:ascii="Arial" w:eastAsia="Times New Roman" w:hAnsi="Arial"/>
                <w:sz w:val="20"/>
                <w:szCs w:val="20"/>
                <w:lang w:eastAsia="en-GB"/>
              </w:rPr>
              <w:t>Ryan</w:t>
            </w:r>
          </w:p>
        </w:tc>
      </w:tr>
      <w:tr w:rsidR="000F1874" w:rsidRPr="000128DE" w14:paraId="4790B175" w14:textId="77777777" w:rsidTr="000F1874">
        <w:trPr>
          <w:jc w:val="center"/>
        </w:trPr>
        <w:tc>
          <w:tcPr>
            <w:tcW w:w="1416" w:type="dxa"/>
            <w:shd w:val="clear" w:color="auto" w:fill="auto"/>
          </w:tcPr>
          <w:p w14:paraId="33AB6D6F" w14:textId="77777777" w:rsidR="000F1874" w:rsidRPr="000128DE" w:rsidRDefault="000F1874" w:rsidP="000F1874">
            <w:pPr>
              <w:pStyle w:val="PlainText"/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0128DE">
              <w:rPr>
                <w:rFonts w:ascii="Arial" w:eastAsia="Times New Roman" w:hAnsi="Arial"/>
                <w:sz w:val="20"/>
                <w:szCs w:val="20"/>
                <w:lang w:eastAsia="en-GB"/>
              </w:rPr>
              <w:t>Connolly</w:t>
            </w:r>
          </w:p>
        </w:tc>
        <w:tc>
          <w:tcPr>
            <w:tcW w:w="1611" w:type="dxa"/>
            <w:shd w:val="clear" w:color="auto" w:fill="auto"/>
          </w:tcPr>
          <w:p w14:paraId="529209D9" w14:textId="77777777" w:rsidR="000F1874" w:rsidRPr="000128DE" w:rsidRDefault="000F1874" w:rsidP="000F1874">
            <w:pPr>
              <w:pStyle w:val="PlainText"/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proofErr w:type="spellStart"/>
            <w:r w:rsidRPr="000128DE">
              <w:rPr>
                <w:rFonts w:ascii="Arial" w:eastAsia="Times New Roman" w:hAnsi="Arial"/>
                <w:sz w:val="20"/>
                <w:szCs w:val="20"/>
                <w:lang w:eastAsia="en-GB"/>
              </w:rPr>
              <w:t>Keeva</w:t>
            </w:r>
            <w:proofErr w:type="spellEnd"/>
          </w:p>
        </w:tc>
      </w:tr>
      <w:tr w:rsidR="000F1874" w:rsidRPr="000128DE" w14:paraId="117C7346" w14:textId="77777777" w:rsidTr="000F1874">
        <w:trPr>
          <w:jc w:val="center"/>
        </w:trPr>
        <w:tc>
          <w:tcPr>
            <w:tcW w:w="1416" w:type="dxa"/>
            <w:shd w:val="clear" w:color="auto" w:fill="auto"/>
          </w:tcPr>
          <w:p w14:paraId="14F4B75D" w14:textId="77777777" w:rsidR="000F1874" w:rsidRPr="000128DE" w:rsidRDefault="000F1874" w:rsidP="000F1874">
            <w:pPr>
              <w:pStyle w:val="PlainText"/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0128DE">
              <w:rPr>
                <w:rFonts w:ascii="Arial" w:eastAsia="Times New Roman" w:hAnsi="Arial"/>
                <w:sz w:val="20"/>
                <w:szCs w:val="20"/>
                <w:lang w:eastAsia="en-GB"/>
              </w:rPr>
              <w:t>Cunningham</w:t>
            </w:r>
          </w:p>
        </w:tc>
        <w:tc>
          <w:tcPr>
            <w:tcW w:w="1611" w:type="dxa"/>
            <w:shd w:val="clear" w:color="auto" w:fill="auto"/>
          </w:tcPr>
          <w:p w14:paraId="0B2B26CE" w14:textId="77777777" w:rsidR="000F1874" w:rsidRPr="000128DE" w:rsidRDefault="000F1874" w:rsidP="000F1874">
            <w:pPr>
              <w:pStyle w:val="PlainText"/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0128DE">
              <w:rPr>
                <w:rFonts w:ascii="Arial" w:eastAsia="Times New Roman" w:hAnsi="Arial"/>
                <w:sz w:val="20"/>
                <w:szCs w:val="20"/>
                <w:lang w:eastAsia="en-GB"/>
              </w:rPr>
              <w:t>Callum</w:t>
            </w:r>
          </w:p>
        </w:tc>
      </w:tr>
      <w:tr w:rsidR="000F1874" w:rsidRPr="000128DE" w14:paraId="3D34E09D" w14:textId="77777777" w:rsidTr="000F1874">
        <w:trPr>
          <w:jc w:val="center"/>
        </w:trPr>
        <w:tc>
          <w:tcPr>
            <w:tcW w:w="1416" w:type="dxa"/>
            <w:shd w:val="clear" w:color="auto" w:fill="auto"/>
          </w:tcPr>
          <w:p w14:paraId="6E5EEE03" w14:textId="77777777" w:rsidR="000F1874" w:rsidRPr="000128DE" w:rsidRDefault="000F1874" w:rsidP="000F1874">
            <w:pPr>
              <w:pStyle w:val="PlainText"/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0128DE">
              <w:rPr>
                <w:rFonts w:ascii="Arial" w:eastAsia="Times New Roman" w:hAnsi="Arial"/>
                <w:sz w:val="20"/>
                <w:szCs w:val="20"/>
                <w:lang w:eastAsia="en-GB"/>
              </w:rPr>
              <w:t>Donnell</w:t>
            </w:r>
          </w:p>
        </w:tc>
        <w:tc>
          <w:tcPr>
            <w:tcW w:w="1611" w:type="dxa"/>
            <w:shd w:val="clear" w:color="auto" w:fill="auto"/>
          </w:tcPr>
          <w:p w14:paraId="4ADDE206" w14:textId="77777777" w:rsidR="000F1874" w:rsidRPr="000128DE" w:rsidRDefault="000F1874" w:rsidP="000F1874">
            <w:pPr>
              <w:pStyle w:val="PlainText"/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0128DE">
              <w:rPr>
                <w:rFonts w:ascii="Arial" w:eastAsia="Times New Roman" w:hAnsi="Arial"/>
                <w:sz w:val="20"/>
                <w:szCs w:val="20"/>
                <w:lang w:eastAsia="en-GB"/>
              </w:rPr>
              <w:t>Shay</w:t>
            </w:r>
          </w:p>
        </w:tc>
      </w:tr>
      <w:tr w:rsidR="000F1874" w:rsidRPr="000128DE" w14:paraId="62E3F78A" w14:textId="77777777" w:rsidTr="000F1874">
        <w:trPr>
          <w:jc w:val="center"/>
        </w:trPr>
        <w:tc>
          <w:tcPr>
            <w:tcW w:w="1416" w:type="dxa"/>
            <w:shd w:val="clear" w:color="auto" w:fill="auto"/>
          </w:tcPr>
          <w:p w14:paraId="3099B81C" w14:textId="77777777" w:rsidR="000F1874" w:rsidRPr="000128DE" w:rsidRDefault="000F1874" w:rsidP="000F1874">
            <w:pPr>
              <w:pStyle w:val="PlainText"/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0128DE">
              <w:rPr>
                <w:rFonts w:ascii="Arial" w:eastAsia="Times New Roman" w:hAnsi="Arial"/>
                <w:sz w:val="20"/>
                <w:szCs w:val="20"/>
                <w:lang w:eastAsia="en-GB"/>
              </w:rPr>
              <w:t>Donnelly</w:t>
            </w:r>
          </w:p>
        </w:tc>
        <w:tc>
          <w:tcPr>
            <w:tcW w:w="1611" w:type="dxa"/>
            <w:shd w:val="clear" w:color="auto" w:fill="auto"/>
          </w:tcPr>
          <w:p w14:paraId="1438D22E" w14:textId="77777777" w:rsidR="000F1874" w:rsidRPr="000128DE" w:rsidRDefault="000F1874" w:rsidP="000F1874">
            <w:pPr>
              <w:pStyle w:val="PlainText"/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proofErr w:type="spellStart"/>
            <w:r w:rsidRPr="000128DE">
              <w:rPr>
                <w:rFonts w:ascii="Arial" w:eastAsia="Times New Roman" w:hAnsi="Arial"/>
                <w:sz w:val="20"/>
                <w:szCs w:val="20"/>
                <w:lang w:eastAsia="en-GB"/>
              </w:rPr>
              <w:t>Maisey</w:t>
            </w:r>
            <w:proofErr w:type="spellEnd"/>
          </w:p>
        </w:tc>
      </w:tr>
      <w:tr w:rsidR="000F1874" w:rsidRPr="000128DE" w14:paraId="26DB7054" w14:textId="77777777" w:rsidTr="000F1874">
        <w:trPr>
          <w:jc w:val="center"/>
        </w:trPr>
        <w:tc>
          <w:tcPr>
            <w:tcW w:w="1416" w:type="dxa"/>
            <w:shd w:val="clear" w:color="auto" w:fill="auto"/>
          </w:tcPr>
          <w:p w14:paraId="5E9C5840" w14:textId="77777777" w:rsidR="000F1874" w:rsidRPr="000128DE" w:rsidRDefault="000F1874" w:rsidP="000F1874">
            <w:pPr>
              <w:pStyle w:val="PlainText"/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0128DE">
              <w:rPr>
                <w:rFonts w:ascii="Arial" w:eastAsia="Times New Roman" w:hAnsi="Arial"/>
                <w:sz w:val="20"/>
                <w:szCs w:val="20"/>
                <w:lang w:eastAsia="en-GB"/>
              </w:rPr>
              <w:t>Donnelly</w:t>
            </w:r>
          </w:p>
        </w:tc>
        <w:tc>
          <w:tcPr>
            <w:tcW w:w="1611" w:type="dxa"/>
            <w:shd w:val="clear" w:color="auto" w:fill="auto"/>
          </w:tcPr>
          <w:p w14:paraId="2EF27767" w14:textId="77777777" w:rsidR="000F1874" w:rsidRPr="000128DE" w:rsidRDefault="000F1874" w:rsidP="000F1874">
            <w:pPr>
              <w:pStyle w:val="PlainText"/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0128DE">
              <w:rPr>
                <w:rFonts w:ascii="Arial" w:eastAsia="Times New Roman" w:hAnsi="Arial"/>
                <w:sz w:val="20"/>
                <w:szCs w:val="20"/>
                <w:lang w:eastAsia="en-GB"/>
              </w:rPr>
              <w:t>Ruairi</w:t>
            </w:r>
          </w:p>
        </w:tc>
      </w:tr>
      <w:tr w:rsidR="000F1874" w:rsidRPr="000128DE" w14:paraId="44E50AF4" w14:textId="77777777" w:rsidTr="000F1874">
        <w:trPr>
          <w:jc w:val="center"/>
        </w:trPr>
        <w:tc>
          <w:tcPr>
            <w:tcW w:w="1416" w:type="dxa"/>
            <w:shd w:val="clear" w:color="auto" w:fill="auto"/>
          </w:tcPr>
          <w:p w14:paraId="4B710C0C" w14:textId="77777777" w:rsidR="000F1874" w:rsidRPr="000128DE" w:rsidRDefault="000F1874" w:rsidP="000F1874">
            <w:pPr>
              <w:pStyle w:val="PlainText"/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0128DE">
              <w:rPr>
                <w:rFonts w:ascii="Arial" w:eastAsia="Times New Roman" w:hAnsi="Arial"/>
                <w:sz w:val="20"/>
                <w:szCs w:val="20"/>
                <w:lang w:eastAsia="en-GB"/>
              </w:rPr>
              <w:t>Eccles</w:t>
            </w:r>
          </w:p>
        </w:tc>
        <w:tc>
          <w:tcPr>
            <w:tcW w:w="1611" w:type="dxa"/>
            <w:shd w:val="clear" w:color="auto" w:fill="auto"/>
          </w:tcPr>
          <w:p w14:paraId="4AE817C7" w14:textId="77777777" w:rsidR="000F1874" w:rsidRPr="000128DE" w:rsidRDefault="000F1874" w:rsidP="000F1874">
            <w:pPr>
              <w:pStyle w:val="PlainText"/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0128DE">
              <w:rPr>
                <w:rFonts w:ascii="Arial" w:eastAsia="Times New Roman" w:hAnsi="Arial"/>
                <w:sz w:val="20"/>
                <w:szCs w:val="20"/>
                <w:lang w:eastAsia="en-GB"/>
              </w:rPr>
              <w:t>Reece</w:t>
            </w:r>
          </w:p>
        </w:tc>
      </w:tr>
      <w:tr w:rsidR="000F1874" w:rsidRPr="000128DE" w14:paraId="3D72E99B" w14:textId="77777777" w:rsidTr="000F1874">
        <w:trPr>
          <w:jc w:val="center"/>
        </w:trPr>
        <w:tc>
          <w:tcPr>
            <w:tcW w:w="1416" w:type="dxa"/>
            <w:shd w:val="clear" w:color="auto" w:fill="auto"/>
          </w:tcPr>
          <w:p w14:paraId="21E20E6E" w14:textId="77777777" w:rsidR="000F1874" w:rsidRPr="000128DE" w:rsidRDefault="000F1874" w:rsidP="000F1874">
            <w:pPr>
              <w:pStyle w:val="PlainText"/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0128DE">
              <w:rPr>
                <w:rFonts w:ascii="Arial" w:eastAsia="Times New Roman" w:hAnsi="Arial"/>
                <w:sz w:val="20"/>
                <w:szCs w:val="20"/>
                <w:lang w:eastAsia="en-GB"/>
              </w:rPr>
              <w:t>Gallagher</w:t>
            </w:r>
          </w:p>
        </w:tc>
        <w:tc>
          <w:tcPr>
            <w:tcW w:w="1611" w:type="dxa"/>
            <w:shd w:val="clear" w:color="auto" w:fill="auto"/>
          </w:tcPr>
          <w:p w14:paraId="785058FD" w14:textId="77777777" w:rsidR="000F1874" w:rsidRPr="000128DE" w:rsidRDefault="000F1874" w:rsidP="000F1874">
            <w:pPr>
              <w:pStyle w:val="PlainText"/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proofErr w:type="spellStart"/>
            <w:r w:rsidRPr="000128DE">
              <w:rPr>
                <w:rFonts w:ascii="Arial" w:eastAsia="Times New Roman" w:hAnsi="Arial"/>
                <w:sz w:val="20"/>
                <w:szCs w:val="20"/>
                <w:lang w:eastAsia="en-GB"/>
              </w:rPr>
              <w:t>Aoibhe</w:t>
            </w:r>
            <w:proofErr w:type="spellEnd"/>
            <w:r>
              <w:rPr>
                <w:rFonts w:ascii="Arial" w:eastAsia="Times New Roman" w:hAnsi="Arial"/>
                <w:sz w:val="20"/>
                <w:szCs w:val="20"/>
                <w:lang w:eastAsia="en-GB"/>
              </w:rPr>
              <w:t>-Grace</w:t>
            </w:r>
          </w:p>
        </w:tc>
      </w:tr>
      <w:tr w:rsidR="000F1874" w:rsidRPr="000128DE" w14:paraId="3C0F0C7C" w14:textId="77777777" w:rsidTr="000F1874">
        <w:trPr>
          <w:jc w:val="center"/>
        </w:trPr>
        <w:tc>
          <w:tcPr>
            <w:tcW w:w="1416" w:type="dxa"/>
            <w:shd w:val="clear" w:color="auto" w:fill="auto"/>
          </w:tcPr>
          <w:p w14:paraId="7C78B759" w14:textId="77777777" w:rsidR="000F1874" w:rsidRPr="000128DE" w:rsidRDefault="000F1874" w:rsidP="000F1874">
            <w:pPr>
              <w:pStyle w:val="PlainText"/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0128DE">
              <w:rPr>
                <w:rFonts w:ascii="Arial" w:eastAsia="Times New Roman" w:hAnsi="Arial"/>
                <w:sz w:val="20"/>
                <w:szCs w:val="20"/>
                <w:lang w:eastAsia="en-GB"/>
              </w:rPr>
              <w:t>Grimes</w:t>
            </w:r>
          </w:p>
        </w:tc>
        <w:tc>
          <w:tcPr>
            <w:tcW w:w="1611" w:type="dxa"/>
            <w:shd w:val="clear" w:color="auto" w:fill="auto"/>
          </w:tcPr>
          <w:p w14:paraId="3E1EBB95" w14:textId="77777777" w:rsidR="000F1874" w:rsidRPr="000128DE" w:rsidRDefault="000F1874" w:rsidP="000F1874">
            <w:pPr>
              <w:pStyle w:val="PlainText"/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0128DE">
              <w:rPr>
                <w:rFonts w:ascii="Arial" w:eastAsia="Times New Roman" w:hAnsi="Arial"/>
                <w:sz w:val="20"/>
                <w:szCs w:val="20"/>
                <w:lang w:eastAsia="en-GB"/>
              </w:rPr>
              <w:t>Cate</w:t>
            </w:r>
          </w:p>
        </w:tc>
      </w:tr>
      <w:tr w:rsidR="000F1874" w:rsidRPr="000128DE" w14:paraId="7BED9FD5" w14:textId="77777777" w:rsidTr="000F1874">
        <w:trPr>
          <w:jc w:val="center"/>
        </w:trPr>
        <w:tc>
          <w:tcPr>
            <w:tcW w:w="1416" w:type="dxa"/>
            <w:shd w:val="clear" w:color="auto" w:fill="auto"/>
          </w:tcPr>
          <w:p w14:paraId="285EC438" w14:textId="77777777" w:rsidR="000F1874" w:rsidRPr="000128DE" w:rsidRDefault="000F1874" w:rsidP="000F1874">
            <w:pPr>
              <w:pStyle w:val="PlainText"/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proofErr w:type="spellStart"/>
            <w:r w:rsidRPr="000128DE">
              <w:rPr>
                <w:rFonts w:ascii="Arial" w:eastAsia="Times New Roman" w:hAnsi="Arial"/>
                <w:sz w:val="20"/>
                <w:szCs w:val="20"/>
                <w:lang w:eastAsia="en-GB"/>
              </w:rPr>
              <w:t>Hajduk</w:t>
            </w:r>
            <w:proofErr w:type="spellEnd"/>
          </w:p>
        </w:tc>
        <w:tc>
          <w:tcPr>
            <w:tcW w:w="1611" w:type="dxa"/>
            <w:shd w:val="clear" w:color="auto" w:fill="auto"/>
          </w:tcPr>
          <w:p w14:paraId="569A63A5" w14:textId="77777777" w:rsidR="000F1874" w:rsidRPr="000128DE" w:rsidRDefault="000F1874" w:rsidP="000F1874">
            <w:pPr>
              <w:pStyle w:val="PlainText"/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proofErr w:type="spellStart"/>
            <w:r w:rsidRPr="000128DE">
              <w:rPr>
                <w:rFonts w:ascii="Arial" w:eastAsia="Times New Roman" w:hAnsi="Arial"/>
                <w:sz w:val="20"/>
                <w:szCs w:val="20"/>
                <w:lang w:eastAsia="en-GB"/>
              </w:rPr>
              <w:t>Dorota</w:t>
            </w:r>
            <w:proofErr w:type="spellEnd"/>
          </w:p>
        </w:tc>
      </w:tr>
      <w:tr w:rsidR="000F1874" w:rsidRPr="000128DE" w14:paraId="37DC1A5B" w14:textId="77777777" w:rsidTr="000F1874">
        <w:trPr>
          <w:jc w:val="center"/>
        </w:trPr>
        <w:tc>
          <w:tcPr>
            <w:tcW w:w="1416" w:type="dxa"/>
            <w:shd w:val="clear" w:color="auto" w:fill="auto"/>
          </w:tcPr>
          <w:p w14:paraId="6619A7FC" w14:textId="77777777" w:rsidR="000F1874" w:rsidRPr="000128DE" w:rsidRDefault="000F1874" w:rsidP="000F1874">
            <w:pPr>
              <w:pStyle w:val="PlainText"/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0128DE">
              <w:rPr>
                <w:rFonts w:ascii="Arial" w:eastAsia="Times New Roman" w:hAnsi="Arial"/>
                <w:sz w:val="20"/>
                <w:szCs w:val="20"/>
                <w:lang w:eastAsia="en-GB"/>
              </w:rPr>
              <w:t>Howe</w:t>
            </w:r>
          </w:p>
        </w:tc>
        <w:tc>
          <w:tcPr>
            <w:tcW w:w="1611" w:type="dxa"/>
            <w:shd w:val="clear" w:color="auto" w:fill="auto"/>
          </w:tcPr>
          <w:p w14:paraId="014E6743" w14:textId="77777777" w:rsidR="000F1874" w:rsidRPr="000128DE" w:rsidRDefault="000F1874" w:rsidP="000F1874">
            <w:pPr>
              <w:pStyle w:val="PlainText"/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0128DE">
              <w:rPr>
                <w:rFonts w:ascii="Arial" w:eastAsia="Times New Roman" w:hAnsi="Arial"/>
                <w:sz w:val="20"/>
                <w:szCs w:val="20"/>
                <w:lang w:eastAsia="en-GB"/>
              </w:rPr>
              <w:t>Libby</w:t>
            </w:r>
          </w:p>
        </w:tc>
      </w:tr>
      <w:tr w:rsidR="000F1874" w:rsidRPr="000128DE" w14:paraId="62CFA4C2" w14:textId="77777777" w:rsidTr="000F1874">
        <w:trPr>
          <w:jc w:val="center"/>
        </w:trPr>
        <w:tc>
          <w:tcPr>
            <w:tcW w:w="1416" w:type="dxa"/>
            <w:shd w:val="clear" w:color="auto" w:fill="auto"/>
          </w:tcPr>
          <w:p w14:paraId="11EBE490" w14:textId="77777777" w:rsidR="000F1874" w:rsidRPr="000128DE" w:rsidRDefault="000F1874" w:rsidP="000F1874">
            <w:pPr>
              <w:pStyle w:val="PlainText"/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0128DE">
              <w:rPr>
                <w:rFonts w:ascii="Arial" w:eastAsia="Times New Roman" w:hAnsi="Arial"/>
                <w:sz w:val="20"/>
                <w:szCs w:val="20"/>
                <w:lang w:eastAsia="en-GB"/>
              </w:rPr>
              <w:t>Hughes</w:t>
            </w:r>
          </w:p>
        </w:tc>
        <w:tc>
          <w:tcPr>
            <w:tcW w:w="1611" w:type="dxa"/>
            <w:shd w:val="clear" w:color="auto" w:fill="auto"/>
          </w:tcPr>
          <w:p w14:paraId="21AC1C8A" w14:textId="77777777" w:rsidR="000F1874" w:rsidRPr="000128DE" w:rsidRDefault="000F1874" w:rsidP="000F1874">
            <w:pPr>
              <w:pStyle w:val="PlainText"/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0128DE">
              <w:rPr>
                <w:rFonts w:ascii="Arial" w:eastAsia="Times New Roman" w:hAnsi="Arial"/>
                <w:sz w:val="20"/>
                <w:szCs w:val="20"/>
                <w:lang w:eastAsia="en-GB"/>
              </w:rPr>
              <w:t>Adam</w:t>
            </w:r>
          </w:p>
        </w:tc>
      </w:tr>
      <w:tr w:rsidR="000F1874" w:rsidRPr="000128DE" w14:paraId="6D8DAE4D" w14:textId="77777777" w:rsidTr="000F1874">
        <w:trPr>
          <w:jc w:val="center"/>
        </w:trPr>
        <w:tc>
          <w:tcPr>
            <w:tcW w:w="1416" w:type="dxa"/>
            <w:shd w:val="clear" w:color="auto" w:fill="auto"/>
          </w:tcPr>
          <w:p w14:paraId="52F0A362" w14:textId="77777777" w:rsidR="000F1874" w:rsidRPr="000128DE" w:rsidRDefault="000F1874" w:rsidP="000F1874">
            <w:pPr>
              <w:pStyle w:val="PlainText"/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proofErr w:type="spellStart"/>
            <w:r w:rsidRPr="000128DE">
              <w:rPr>
                <w:rFonts w:ascii="Arial" w:eastAsia="Times New Roman" w:hAnsi="Arial"/>
                <w:sz w:val="20"/>
                <w:szCs w:val="20"/>
                <w:lang w:eastAsia="en-GB"/>
              </w:rPr>
              <w:t>Kernan</w:t>
            </w:r>
            <w:proofErr w:type="spellEnd"/>
          </w:p>
        </w:tc>
        <w:tc>
          <w:tcPr>
            <w:tcW w:w="1611" w:type="dxa"/>
            <w:shd w:val="clear" w:color="auto" w:fill="auto"/>
          </w:tcPr>
          <w:p w14:paraId="74B8B892" w14:textId="77777777" w:rsidR="000F1874" w:rsidRPr="000128DE" w:rsidRDefault="000F1874" w:rsidP="000F1874">
            <w:pPr>
              <w:pStyle w:val="PlainText"/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0128DE">
              <w:rPr>
                <w:rFonts w:ascii="Arial" w:eastAsia="Times New Roman" w:hAnsi="Arial"/>
                <w:sz w:val="20"/>
                <w:szCs w:val="20"/>
                <w:lang w:eastAsia="en-GB"/>
              </w:rPr>
              <w:t>Jessica</w:t>
            </w:r>
          </w:p>
        </w:tc>
      </w:tr>
      <w:tr w:rsidR="000F1874" w:rsidRPr="000128DE" w14:paraId="5587D60B" w14:textId="77777777" w:rsidTr="000F1874">
        <w:trPr>
          <w:jc w:val="center"/>
        </w:trPr>
        <w:tc>
          <w:tcPr>
            <w:tcW w:w="1416" w:type="dxa"/>
            <w:shd w:val="clear" w:color="auto" w:fill="auto"/>
          </w:tcPr>
          <w:p w14:paraId="6F64A426" w14:textId="77777777" w:rsidR="000F1874" w:rsidRPr="000128DE" w:rsidRDefault="000F1874" w:rsidP="000F1874">
            <w:pPr>
              <w:pStyle w:val="PlainText"/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n-GB"/>
              </w:rPr>
              <w:t>O’Neill</w:t>
            </w:r>
          </w:p>
        </w:tc>
        <w:tc>
          <w:tcPr>
            <w:tcW w:w="1611" w:type="dxa"/>
            <w:shd w:val="clear" w:color="auto" w:fill="auto"/>
          </w:tcPr>
          <w:p w14:paraId="02FA4077" w14:textId="77777777" w:rsidR="000F1874" w:rsidRPr="000128DE" w:rsidRDefault="000F1874" w:rsidP="000F1874">
            <w:pPr>
              <w:pStyle w:val="PlainText"/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n-GB"/>
              </w:rPr>
              <w:t>Mark</w:t>
            </w:r>
          </w:p>
        </w:tc>
      </w:tr>
      <w:tr w:rsidR="000F1874" w:rsidRPr="000128DE" w14:paraId="4E52CB86" w14:textId="77777777" w:rsidTr="000F1874">
        <w:trPr>
          <w:jc w:val="center"/>
        </w:trPr>
        <w:tc>
          <w:tcPr>
            <w:tcW w:w="1416" w:type="dxa"/>
            <w:shd w:val="clear" w:color="auto" w:fill="auto"/>
          </w:tcPr>
          <w:p w14:paraId="572B4268" w14:textId="77777777" w:rsidR="000F1874" w:rsidRPr="000128DE" w:rsidRDefault="000F1874" w:rsidP="000F1874">
            <w:pPr>
              <w:pStyle w:val="PlainText"/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0128DE">
              <w:rPr>
                <w:rFonts w:ascii="Arial" w:eastAsia="Times New Roman" w:hAnsi="Arial"/>
                <w:sz w:val="20"/>
                <w:szCs w:val="20"/>
                <w:lang w:eastAsia="en-GB"/>
              </w:rPr>
              <w:t>Millar</w:t>
            </w:r>
          </w:p>
        </w:tc>
        <w:tc>
          <w:tcPr>
            <w:tcW w:w="1611" w:type="dxa"/>
            <w:shd w:val="clear" w:color="auto" w:fill="auto"/>
          </w:tcPr>
          <w:p w14:paraId="319F7B88" w14:textId="77777777" w:rsidR="000F1874" w:rsidRPr="000128DE" w:rsidRDefault="000F1874" w:rsidP="000F1874">
            <w:pPr>
              <w:pStyle w:val="PlainText"/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0128DE">
              <w:rPr>
                <w:rFonts w:ascii="Arial" w:eastAsia="Times New Roman" w:hAnsi="Arial"/>
                <w:sz w:val="20"/>
                <w:szCs w:val="20"/>
                <w:lang w:eastAsia="en-GB"/>
              </w:rPr>
              <w:t>Caitlin</w:t>
            </w:r>
          </w:p>
        </w:tc>
      </w:tr>
      <w:tr w:rsidR="000F1874" w:rsidRPr="000128DE" w14:paraId="628193B2" w14:textId="77777777" w:rsidTr="000F1874">
        <w:trPr>
          <w:jc w:val="center"/>
        </w:trPr>
        <w:tc>
          <w:tcPr>
            <w:tcW w:w="1416" w:type="dxa"/>
            <w:shd w:val="clear" w:color="auto" w:fill="auto"/>
          </w:tcPr>
          <w:p w14:paraId="5956B995" w14:textId="77777777" w:rsidR="000F1874" w:rsidRPr="000128DE" w:rsidRDefault="000F1874" w:rsidP="000F1874">
            <w:pPr>
              <w:pStyle w:val="PlainText"/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proofErr w:type="spellStart"/>
            <w:r w:rsidRPr="000128DE">
              <w:rPr>
                <w:rFonts w:ascii="Arial" w:eastAsia="Times New Roman" w:hAnsi="Arial"/>
                <w:sz w:val="20"/>
                <w:szCs w:val="20"/>
                <w:lang w:eastAsia="en-GB"/>
              </w:rPr>
              <w:t>Krzywda</w:t>
            </w:r>
            <w:proofErr w:type="spellEnd"/>
          </w:p>
        </w:tc>
        <w:tc>
          <w:tcPr>
            <w:tcW w:w="1611" w:type="dxa"/>
            <w:shd w:val="clear" w:color="auto" w:fill="auto"/>
          </w:tcPr>
          <w:p w14:paraId="6F1A642A" w14:textId="77777777" w:rsidR="000F1874" w:rsidRPr="000128DE" w:rsidRDefault="000F1874" w:rsidP="000F1874">
            <w:pPr>
              <w:pStyle w:val="PlainText"/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0128DE">
              <w:rPr>
                <w:rFonts w:ascii="Arial" w:eastAsia="Times New Roman" w:hAnsi="Arial"/>
                <w:sz w:val="20"/>
                <w:szCs w:val="20"/>
                <w:lang w:eastAsia="en-GB"/>
              </w:rPr>
              <w:t>Amelia</w:t>
            </w:r>
          </w:p>
        </w:tc>
      </w:tr>
    </w:tbl>
    <w:p w14:paraId="200BF7FF" w14:textId="77777777" w:rsidR="000128DE" w:rsidRDefault="000128DE" w:rsidP="000F1874">
      <w:pPr>
        <w:jc w:val="center"/>
      </w:pPr>
    </w:p>
    <w:p w14:paraId="0635AD6F" w14:textId="77777777" w:rsidR="000F1874" w:rsidRDefault="000F1874" w:rsidP="000F1874">
      <w:pPr>
        <w:jc w:val="center"/>
      </w:pPr>
    </w:p>
    <w:p w14:paraId="544B2CDA" w14:textId="77777777" w:rsidR="000F1874" w:rsidRDefault="000F1874" w:rsidP="000F1874">
      <w:pPr>
        <w:jc w:val="center"/>
      </w:pPr>
    </w:p>
    <w:p w14:paraId="63048381" w14:textId="77777777" w:rsidR="000F1874" w:rsidRDefault="000F1874" w:rsidP="000F1874">
      <w:pPr>
        <w:jc w:val="center"/>
        <w:rPr>
          <w:b/>
        </w:rPr>
      </w:pPr>
      <w:r>
        <w:rPr>
          <w:b/>
        </w:rPr>
        <w:t>G</w:t>
      </w:r>
      <w:r>
        <w:rPr>
          <w:b/>
        </w:rPr>
        <w:t>roup 2</w:t>
      </w:r>
      <w:r>
        <w:rPr>
          <w:b/>
        </w:rPr>
        <w:t>: 7</w:t>
      </w:r>
      <w:r>
        <w:rPr>
          <w:b/>
        </w:rPr>
        <w:t>.30</w:t>
      </w:r>
      <w:r>
        <w:rPr>
          <w:b/>
        </w:rPr>
        <w:t>pm at OIPS</w:t>
      </w:r>
    </w:p>
    <w:p w14:paraId="3F35E3AD" w14:textId="77777777" w:rsidR="000128DE" w:rsidRDefault="000128DE" w:rsidP="000F1874">
      <w:pPr>
        <w:jc w:val="center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6"/>
        <w:gridCol w:w="1611"/>
      </w:tblGrid>
      <w:tr w:rsidR="000F1874" w:rsidRPr="000128DE" w14:paraId="1F48093A" w14:textId="77777777" w:rsidTr="000F1874">
        <w:trPr>
          <w:jc w:val="center"/>
        </w:trPr>
        <w:tc>
          <w:tcPr>
            <w:tcW w:w="1416" w:type="dxa"/>
            <w:shd w:val="clear" w:color="auto" w:fill="auto"/>
          </w:tcPr>
          <w:p w14:paraId="116C2856" w14:textId="77777777" w:rsidR="000F1874" w:rsidRPr="000128DE" w:rsidRDefault="000F1874" w:rsidP="000F1874">
            <w:pPr>
              <w:pStyle w:val="PlainText"/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0128DE">
              <w:rPr>
                <w:rFonts w:ascii="Arial" w:eastAsia="Times New Roman" w:hAnsi="Arial"/>
                <w:sz w:val="20"/>
                <w:szCs w:val="20"/>
                <w:lang w:eastAsia="en-GB"/>
              </w:rPr>
              <w:t>Li</w:t>
            </w:r>
          </w:p>
        </w:tc>
        <w:tc>
          <w:tcPr>
            <w:tcW w:w="1611" w:type="dxa"/>
            <w:shd w:val="clear" w:color="auto" w:fill="auto"/>
          </w:tcPr>
          <w:p w14:paraId="7D541F77" w14:textId="77777777" w:rsidR="000F1874" w:rsidRPr="000128DE" w:rsidRDefault="000F1874" w:rsidP="000F1874">
            <w:pPr>
              <w:pStyle w:val="PlainText"/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0128DE">
              <w:rPr>
                <w:rFonts w:ascii="Arial" w:eastAsia="Times New Roman" w:hAnsi="Arial"/>
                <w:sz w:val="20"/>
                <w:szCs w:val="20"/>
                <w:lang w:eastAsia="en-GB"/>
              </w:rPr>
              <w:t>Matthew</w:t>
            </w:r>
          </w:p>
        </w:tc>
      </w:tr>
      <w:tr w:rsidR="000F1874" w:rsidRPr="000128DE" w14:paraId="7FA5D49A" w14:textId="77777777" w:rsidTr="000F1874">
        <w:trPr>
          <w:jc w:val="center"/>
        </w:trPr>
        <w:tc>
          <w:tcPr>
            <w:tcW w:w="1416" w:type="dxa"/>
            <w:shd w:val="clear" w:color="auto" w:fill="auto"/>
          </w:tcPr>
          <w:p w14:paraId="2996A640" w14:textId="77777777" w:rsidR="000F1874" w:rsidRPr="000128DE" w:rsidRDefault="000F1874" w:rsidP="000F1874">
            <w:pPr>
              <w:pStyle w:val="PlainText"/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0128DE">
              <w:rPr>
                <w:rFonts w:ascii="Arial" w:eastAsia="Times New Roman" w:hAnsi="Arial"/>
                <w:sz w:val="20"/>
                <w:szCs w:val="20"/>
                <w:lang w:eastAsia="en-GB"/>
              </w:rPr>
              <w:t>Maguire</w:t>
            </w:r>
          </w:p>
        </w:tc>
        <w:tc>
          <w:tcPr>
            <w:tcW w:w="1611" w:type="dxa"/>
            <w:shd w:val="clear" w:color="auto" w:fill="auto"/>
          </w:tcPr>
          <w:p w14:paraId="1374B739" w14:textId="77777777" w:rsidR="000F1874" w:rsidRPr="000128DE" w:rsidRDefault="000F1874" w:rsidP="000F1874">
            <w:pPr>
              <w:pStyle w:val="PlainText"/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proofErr w:type="spellStart"/>
            <w:r w:rsidRPr="000128DE">
              <w:rPr>
                <w:rFonts w:ascii="Arial" w:eastAsia="Times New Roman" w:hAnsi="Arial"/>
                <w:sz w:val="20"/>
                <w:szCs w:val="20"/>
                <w:lang w:eastAsia="en-GB"/>
              </w:rPr>
              <w:t>Cai</w:t>
            </w:r>
            <w:proofErr w:type="spellEnd"/>
          </w:p>
        </w:tc>
      </w:tr>
      <w:tr w:rsidR="000F1874" w:rsidRPr="000128DE" w14:paraId="59EE3BBB" w14:textId="77777777" w:rsidTr="000F1874">
        <w:trPr>
          <w:jc w:val="center"/>
        </w:trPr>
        <w:tc>
          <w:tcPr>
            <w:tcW w:w="1416" w:type="dxa"/>
            <w:shd w:val="clear" w:color="auto" w:fill="auto"/>
          </w:tcPr>
          <w:p w14:paraId="17DA226A" w14:textId="77777777" w:rsidR="000F1874" w:rsidRPr="000128DE" w:rsidRDefault="000F1874" w:rsidP="000F1874">
            <w:pPr>
              <w:pStyle w:val="PlainText"/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0128DE">
              <w:rPr>
                <w:rFonts w:ascii="Arial" w:eastAsia="Times New Roman" w:hAnsi="Arial"/>
                <w:sz w:val="20"/>
                <w:szCs w:val="20"/>
                <w:lang w:eastAsia="en-GB"/>
              </w:rPr>
              <w:t>Maguire</w:t>
            </w:r>
          </w:p>
        </w:tc>
        <w:tc>
          <w:tcPr>
            <w:tcW w:w="1611" w:type="dxa"/>
            <w:shd w:val="clear" w:color="auto" w:fill="auto"/>
          </w:tcPr>
          <w:p w14:paraId="266709C3" w14:textId="77777777" w:rsidR="000F1874" w:rsidRPr="000128DE" w:rsidRDefault="000F1874" w:rsidP="000F1874">
            <w:pPr>
              <w:pStyle w:val="PlainText"/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0128DE">
              <w:rPr>
                <w:rFonts w:ascii="Arial" w:eastAsia="Times New Roman" w:hAnsi="Arial"/>
                <w:sz w:val="20"/>
                <w:szCs w:val="20"/>
                <w:lang w:eastAsia="en-GB"/>
              </w:rPr>
              <w:t>Darcy</w:t>
            </w:r>
          </w:p>
        </w:tc>
      </w:tr>
      <w:tr w:rsidR="000F1874" w:rsidRPr="000128DE" w14:paraId="6A8E065D" w14:textId="77777777" w:rsidTr="000F1874">
        <w:trPr>
          <w:jc w:val="center"/>
        </w:trPr>
        <w:tc>
          <w:tcPr>
            <w:tcW w:w="1416" w:type="dxa"/>
            <w:shd w:val="clear" w:color="auto" w:fill="auto"/>
          </w:tcPr>
          <w:p w14:paraId="23765020" w14:textId="77777777" w:rsidR="000F1874" w:rsidRPr="000128DE" w:rsidRDefault="000F1874" w:rsidP="000F1874">
            <w:pPr>
              <w:pStyle w:val="PlainText"/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0128DE">
              <w:rPr>
                <w:rFonts w:ascii="Arial" w:eastAsia="Times New Roman" w:hAnsi="Arial"/>
                <w:sz w:val="20"/>
                <w:szCs w:val="20"/>
                <w:lang w:eastAsia="en-GB"/>
              </w:rPr>
              <w:t>Maguire</w:t>
            </w:r>
          </w:p>
        </w:tc>
        <w:tc>
          <w:tcPr>
            <w:tcW w:w="1611" w:type="dxa"/>
            <w:shd w:val="clear" w:color="auto" w:fill="auto"/>
          </w:tcPr>
          <w:p w14:paraId="0CEC9147" w14:textId="77777777" w:rsidR="000F1874" w:rsidRPr="000128DE" w:rsidRDefault="000F1874" w:rsidP="000F1874">
            <w:pPr>
              <w:pStyle w:val="PlainText"/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0128DE">
              <w:rPr>
                <w:rFonts w:ascii="Arial" w:eastAsia="Times New Roman" w:hAnsi="Arial"/>
                <w:sz w:val="20"/>
                <w:szCs w:val="20"/>
                <w:lang w:eastAsia="en-GB"/>
              </w:rPr>
              <w:t>Eve</w:t>
            </w:r>
          </w:p>
        </w:tc>
      </w:tr>
      <w:tr w:rsidR="000F1874" w:rsidRPr="000128DE" w14:paraId="7B80FE9F" w14:textId="77777777" w:rsidTr="000F1874">
        <w:trPr>
          <w:jc w:val="center"/>
        </w:trPr>
        <w:tc>
          <w:tcPr>
            <w:tcW w:w="1416" w:type="dxa"/>
            <w:shd w:val="clear" w:color="auto" w:fill="auto"/>
          </w:tcPr>
          <w:p w14:paraId="6597191D" w14:textId="77777777" w:rsidR="000F1874" w:rsidRPr="000128DE" w:rsidRDefault="000F1874" w:rsidP="000F1874">
            <w:pPr>
              <w:pStyle w:val="PlainText"/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0128DE">
              <w:rPr>
                <w:rFonts w:ascii="Arial" w:eastAsia="Times New Roman" w:hAnsi="Arial"/>
                <w:sz w:val="20"/>
                <w:szCs w:val="20"/>
                <w:lang w:eastAsia="en-GB"/>
              </w:rPr>
              <w:t>McCance</w:t>
            </w:r>
          </w:p>
        </w:tc>
        <w:tc>
          <w:tcPr>
            <w:tcW w:w="1611" w:type="dxa"/>
            <w:shd w:val="clear" w:color="auto" w:fill="auto"/>
          </w:tcPr>
          <w:p w14:paraId="70AB6CFC" w14:textId="77777777" w:rsidR="000F1874" w:rsidRPr="000128DE" w:rsidRDefault="000F1874" w:rsidP="000F1874">
            <w:pPr>
              <w:pStyle w:val="PlainText"/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0128DE">
              <w:rPr>
                <w:rFonts w:ascii="Arial" w:eastAsia="Times New Roman" w:hAnsi="Arial"/>
                <w:sz w:val="20"/>
                <w:szCs w:val="20"/>
                <w:lang w:eastAsia="en-GB"/>
              </w:rPr>
              <w:t>Sophie</w:t>
            </w:r>
          </w:p>
        </w:tc>
      </w:tr>
      <w:tr w:rsidR="000F1874" w:rsidRPr="000128DE" w14:paraId="214A672E" w14:textId="77777777" w:rsidTr="000F1874">
        <w:trPr>
          <w:jc w:val="center"/>
        </w:trPr>
        <w:tc>
          <w:tcPr>
            <w:tcW w:w="1416" w:type="dxa"/>
            <w:shd w:val="clear" w:color="auto" w:fill="auto"/>
          </w:tcPr>
          <w:p w14:paraId="1EB51C5D" w14:textId="77777777" w:rsidR="000F1874" w:rsidRPr="000128DE" w:rsidRDefault="000F1874" w:rsidP="000F1874">
            <w:pPr>
              <w:pStyle w:val="PlainText"/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proofErr w:type="spellStart"/>
            <w:r w:rsidRPr="000128DE">
              <w:rPr>
                <w:rFonts w:ascii="Arial" w:eastAsia="Times New Roman" w:hAnsi="Arial"/>
                <w:sz w:val="20"/>
                <w:szCs w:val="20"/>
                <w:lang w:eastAsia="en-GB"/>
              </w:rPr>
              <w:t>McCrory</w:t>
            </w:r>
            <w:proofErr w:type="spellEnd"/>
          </w:p>
        </w:tc>
        <w:tc>
          <w:tcPr>
            <w:tcW w:w="1611" w:type="dxa"/>
            <w:shd w:val="clear" w:color="auto" w:fill="auto"/>
          </w:tcPr>
          <w:p w14:paraId="250DE657" w14:textId="77777777" w:rsidR="000F1874" w:rsidRPr="000128DE" w:rsidRDefault="000F1874" w:rsidP="000F1874">
            <w:pPr>
              <w:pStyle w:val="PlainText"/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0128DE">
              <w:rPr>
                <w:rFonts w:ascii="Arial" w:eastAsia="Times New Roman" w:hAnsi="Arial"/>
                <w:sz w:val="20"/>
                <w:szCs w:val="20"/>
                <w:lang w:eastAsia="en-GB"/>
              </w:rPr>
              <w:t>Emily</w:t>
            </w:r>
          </w:p>
        </w:tc>
      </w:tr>
      <w:tr w:rsidR="000F1874" w:rsidRPr="000128DE" w14:paraId="3A61970C" w14:textId="77777777" w:rsidTr="000F1874">
        <w:trPr>
          <w:jc w:val="center"/>
        </w:trPr>
        <w:tc>
          <w:tcPr>
            <w:tcW w:w="1416" w:type="dxa"/>
            <w:shd w:val="clear" w:color="auto" w:fill="auto"/>
          </w:tcPr>
          <w:p w14:paraId="3E6525CE" w14:textId="77777777" w:rsidR="000F1874" w:rsidRPr="000128DE" w:rsidRDefault="000F1874" w:rsidP="000F1874">
            <w:pPr>
              <w:pStyle w:val="PlainText"/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0128DE">
              <w:rPr>
                <w:rFonts w:ascii="Arial" w:eastAsia="Times New Roman" w:hAnsi="Arial"/>
                <w:sz w:val="20"/>
                <w:szCs w:val="20"/>
                <w:lang w:eastAsia="en-GB"/>
              </w:rPr>
              <w:t>McDaid</w:t>
            </w:r>
          </w:p>
        </w:tc>
        <w:tc>
          <w:tcPr>
            <w:tcW w:w="1611" w:type="dxa"/>
            <w:shd w:val="clear" w:color="auto" w:fill="auto"/>
          </w:tcPr>
          <w:p w14:paraId="49681E5C" w14:textId="77777777" w:rsidR="000F1874" w:rsidRPr="000128DE" w:rsidRDefault="000F1874" w:rsidP="000F1874">
            <w:pPr>
              <w:pStyle w:val="PlainText"/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proofErr w:type="spellStart"/>
            <w:r w:rsidRPr="000128DE">
              <w:rPr>
                <w:rFonts w:ascii="Arial" w:eastAsia="Times New Roman" w:hAnsi="Arial"/>
                <w:sz w:val="20"/>
                <w:szCs w:val="20"/>
                <w:lang w:eastAsia="en-GB"/>
              </w:rPr>
              <w:t>Koby</w:t>
            </w:r>
            <w:proofErr w:type="spellEnd"/>
          </w:p>
        </w:tc>
      </w:tr>
      <w:tr w:rsidR="000F1874" w:rsidRPr="000128DE" w14:paraId="5263E738" w14:textId="77777777" w:rsidTr="000F1874">
        <w:trPr>
          <w:jc w:val="center"/>
        </w:trPr>
        <w:tc>
          <w:tcPr>
            <w:tcW w:w="1416" w:type="dxa"/>
            <w:shd w:val="clear" w:color="auto" w:fill="auto"/>
          </w:tcPr>
          <w:p w14:paraId="4CEC8937" w14:textId="77777777" w:rsidR="000F1874" w:rsidRPr="000128DE" w:rsidRDefault="000F1874" w:rsidP="000F1874">
            <w:pPr>
              <w:pStyle w:val="PlainText"/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0128DE">
              <w:rPr>
                <w:rFonts w:ascii="Arial" w:eastAsia="Times New Roman" w:hAnsi="Arial"/>
                <w:sz w:val="20"/>
                <w:szCs w:val="20"/>
                <w:lang w:eastAsia="en-GB"/>
              </w:rPr>
              <w:t>McFarland</w:t>
            </w:r>
          </w:p>
        </w:tc>
        <w:tc>
          <w:tcPr>
            <w:tcW w:w="1611" w:type="dxa"/>
            <w:shd w:val="clear" w:color="auto" w:fill="auto"/>
          </w:tcPr>
          <w:p w14:paraId="2958E55D" w14:textId="77777777" w:rsidR="000F1874" w:rsidRPr="000128DE" w:rsidRDefault="000F1874" w:rsidP="000F1874">
            <w:pPr>
              <w:pStyle w:val="PlainText"/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0128DE">
              <w:rPr>
                <w:rFonts w:ascii="Arial" w:eastAsia="Times New Roman" w:hAnsi="Arial"/>
                <w:sz w:val="20"/>
                <w:szCs w:val="20"/>
                <w:lang w:eastAsia="en-GB"/>
              </w:rPr>
              <w:t>Ellie</w:t>
            </w:r>
          </w:p>
        </w:tc>
      </w:tr>
      <w:tr w:rsidR="000F1874" w:rsidRPr="000128DE" w14:paraId="4998FC35" w14:textId="77777777" w:rsidTr="000F1874">
        <w:trPr>
          <w:jc w:val="center"/>
        </w:trPr>
        <w:tc>
          <w:tcPr>
            <w:tcW w:w="1416" w:type="dxa"/>
            <w:shd w:val="clear" w:color="auto" w:fill="auto"/>
          </w:tcPr>
          <w:p w14:paraId="5DAA1F4A" w14:textId="77777777" w:rsidR="000F1874" w:rsidRPr="000128DE" w:rsidRDefault="000F1874" w:rsidP="000F1874">
            <w:pPr>
              <w:pStyle w:val="PlainText"/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proofErr w:type="spellStart"/>
            <w:r w:rsidRPr="000128DE">
              <w:rPr>
                <w:rFonts w:ascii="Arial" w:eastAsia="Times New Roman" w:hAnsi="Arial"/>
                <w:sz w:val="20"/>
                <w:szCs w:val="20"/>
                <w:lang w:eastAsia="en-GB"/>
              </w:rPr>
              <w:t>McGuckin</w:t>
            </w:r>
            <w:proofErr w:type="spellEnd"/>
          </w:p>
        </w:tc>
        <w:tc>
          <w:tcPr>
            <w:tcW w:w="1611" w:type="dxa"/>
            <w:shd w:val="clear" w:color="auto" w:fill="auto"/>
          </w:tcPr>
          <w:p w14:paraId="627F52D1" w14:textId="77777777" w:rsidR="000F1874" w:rsidRPr="000128DE" w:rsidRDefault="000F1874" w:rsidP="000F1874">
            <w:pPr>
              <w:pStyle w:val="PlainText"/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0128DE">
              <w:rPr>
                <w:rFonts w:ascii="Arial" w:eastAsia="Times New Roman" w:hAnsi="Arial"/>
                <w:sz w:val="20"/>
                <w:szCs w:val="20"/>
                <w:lang w:eastAsia="en-GB"/>
              </w:rPr>
              <w:t>Rogan</w:t>
            </w:r>
          </w:p>
        </w:tc>
      </w:tr>
      <w:tr w:rsidR="000F1874" w:rsidRPr="000128DE" w14:paraId="225A19DE" w14:textId="77777777" w:rsidTr="000F1874">
        <w:trPr>
          <w:jc w:val="center"/>
        </w:trPr>
        <w:tc>
          <w:tcPr>
            <w:tcW w:w="1416" w:type="dxa"/>
            <w:shd w:val="clear" w:color="auto" w:fill="auto"/>
          </w:tcPr>
          <w:p w14:paraId="0D1066C2" w14:textId="77777777" w:rsidR="000F1874" w:rsidRPr="000128DE" w:rsidRDefault="000F1874" w:rsidP="000F1874">
            <w:pPr>
              <w:pStyle w:val="PlainText"/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0128DE">
              <w:rPr>
                <w:rFonts w:ascii="Arial" w:eastAsia="Times New Roman" w:hAnsi="Arial"/>
                <w:sz w:val="20"/>
                <w:szCs w:val="20"/>
                <w:lang w:eastAsia="en-GB"/>
              </w:rPr>
              <w:t>McGuigan</w:t>
            </w:r>
          </w:p>
        </w:tc>
        <w:tc>
          <w:tcPr>
            <w:tcW w:w="1611" w:type="dxa"/>
            <w:shd w:val="clear" w:color="auto" w:fill="auto"/>
          </w:tcPr>
          <w:p w14:paraId="4942CA5C" w14:textId="77777777" w:rsidR="000F1874" w:rsidRPr="000128DE" w:rsidRDefault="000F1874" w:rsidP="000F1874">
            <w:pPr>
              <w:pStyle w:val="PlainText"/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0128DE">
              <w:rPr>
                <w:rFonts w:ascii="Arial" w:eastAsia="Times New Roman" w:hAnsi="Arial"/>
                <w:sz w:val="20"/>
                <w:szCs w:val="20"/>
                <w:lang w:eastAsia="en-GB"/>
              </w:rPr>
              <w:t>Ellie</w:t>
            </w:r>
          </w:p>
        </w:tc>
      </w:tr>
      <w:tr w:rsidR="000F1874" w:rsidRPr="000128DE" w14:paraId="5B3ED5AB" w14:textId="77777777" w:rsidTr="000F1874">
        <w:trPr>
          <w:jc w:val="center"/>
        </w:trPr>
        <w:tc>
          <w:tcPr>
            <w:tcW w:w="1416" w:type="dxa"/>
            <w:shd w:val="clear" w:color="auto" w:fill="auto"/>
          </w:tcPr>
          <w:p w14:paraId="759F2972" w14:textId="77777777" w:rsidR="000F1874" w:rsidRPr="000128DE" w:rsidRDefault="000F1874" w:rsidP="000F1874">
            <w:pPr>
              <w:pStyle w:val="PlainText"/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proofErr w:type="spellStart"/>
            <w:r w:rsidRPr="000128DE">
              <w:rPr>
                <w:rFonts w:ascii="Arial" w:eastAsia="Times New Roman" w:hAnsi="Arial"/>
                <w:sz w:val="20"/>
                <w:szCs w:val="20"/>
                <w:lang w:eastAsia="en-GB"/>
              </w:rPr>
              <w:t>McLarnon</w:t>
            </w:r>
            <w:proofErr w:type="spellEnd"/>
          </w:p>
        </w:tc>
        <w:tc>
          <w:tcPr>
            <w:tcW w:w="1611" w:type="dxa"/>
            <w:shd w:val="clear" w:color="auto" w:fill="auto"/>
          </w:tcPr>
          <w:p w14:paraId="7605E569" w14:textId="77777777" w:rsidR="000F1874" w:rsidRPr="000128DE" w:rsidRDefault="000F1874" w:rsidP="000F1874">
            <w:pPr>
              <w:pStyle w:val="PlainText"/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0128DE">
              <w:rPr>
                <w:rFonts w:ascii="Arial" w:eastAsia="Times New Roman" w:hAnsi="Arial"/>
                <w:sz w:val="20"/>
                <w:szCs w:val="20"/>
                <w:lang w:eastAsia="en-GB"/>
              </w:rPr>
              <w:t>Leah</w:t>
            </w:r>
          </w:p>
        </w:tc>
      </w:tr>
      <w:tr w:rsidR="000F1874" w:rsidRPr="000128DE" w14:paraId="7043D027" w14:textId="77777777" w:rsidTr="000F1874">
        <w:trPr>
          <w:jc w:val="center"/>
        </w:trPr>
        <w:tc>
          <w:tcPr>
            <w:tcW w:w="1416" w:type="dxa"/>
            <w:shd w:val="clear" w:color="auto" w:fill="auto"/>
          </w:tcPr>
          <w:p w14:paraId="1497E9F3" w14:textId="77777777" w:rsidR="000F1874" w:rsidRPr="000128DE" w:rsidRDefault="000F1874" w:rsidP="000F1874">
            <w:pPr>
              <w:pStyle w:val="PlainText"/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0128DE">
              <w:rPr>
                <w:rFonts w:ascii="Arial" w:eastAsia="Times New Roman" w:hAnsi="Arial"/>
                <w:sz w:val="20"/>
                <w:szCs w:val="20"/>
                <w:lang w:eastAsia="en-GB"/>
              </w:rPr>
              <w:t>McLaughlin</w:t>
            </w:r>
          </w:p>
        </w:tc>
        <w:tc>
          <w:tcPr>
            <w:tcW w:w="1611" w:type="dxa"/>
            <w:shd w:val="clear" w:color="auto" w:fill="auto"/>
          </w:tcPr>
          <w:p w14:paraId="22F6C72D" w14:textId="77777777" w:rsidR="000F1874" w:rsidRPr="000128DE" w:rsidRDefault="000F1874" w:rsidP="000F1874">
            <w:pPr>
              <w:pStyle w:val="PlainText"/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0128DE">
              <w:rPr>
                <w:rFonts w:ascii="Arial" w:eastAsia="Times New Roman" w:hAnsi="Arial"/>
                <w:sz w:val="20"/>
                <w:szCs w:val="20"/>
                <w:lang w:eastAsia="en-GB"/>
              </w:rPr>
              <w:t>Connor</w:t>
            </w:r>
          </w:p>
        </w:tc>
      </w:tr>
      <w:tr w:rsidR="000F1874" w:rsidRPr="000128DE" w14:paraId="4BD6981C" w14:textId="77777777" w:rsidTr="000F1874">
        <w:trPr>
          <w:jc w:val="center"/>
        </w:trPr>
        <w:tc>
          <w:tcPr>
            <w:tcW w:w="1416" w:type="dxa"/>
            <w:shd w:val="clear" w:color="auto" w:fill="auto"/>
          </w:tcPr>
          <w:p w14:paraId="74955AF5" w14:textId="77777777" w:rsidR="000F1874" w:rsidRPr="000128DE" w:rsidRDefault="000F1874" w:rsidP="000F1874">
            <w:pPr>
              <w:pStyle w:val="PlainText"/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0128DE">
              <w:rPr>
                <w:rFonts w:ascii="Arial" w:eastAsia="Times New Roman" w:hAnsi="Arial"/>
                <w:sz w:val="20"/>
                <w:szCs w:val="20"/>
                <w:lang w:eastAsia="en-GB"/>
              </w:rPr>
              <w:t>McLean</w:t>
            </w:r>
          </w:p>
        </w:tc>
        <w:tc>
          <w:tcPr>
            <w:tcW w:w="1611" w:type="dxa"/>
            <w:shd w:val="clear" w:color="auto" w:fill="auto"/>
          </w:tcPr>
          <w:p w14:paraId="20CF4D56" w14:textId="77777777" w:rsidR="000F1874" w:rsidRPr="000128DE" w:rsidRDefault="000F1874" w:rsidP="000F1874">
            <w:pPr>
              <w:pStyle w:val="PlainText"/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0128DE">
              <w:rPr>
                <w:rFonts w:ascii="Arial" w:eastAsia="Times New Roman" w:hAnsi="Arial"/>
                <w:sz w:val="20"/>
                <w:szCs w:val="20"/>
                <w:lang w:eastAsia="en-GB"/>
              </w:rPr>
              <w:t>Jayden-James</w:t>
            </w:r>
          </w:p>
        </w:tc>
      </w:tr>
      <w:tr w:rsidR="000F1874" w:rsidRPr="000128DE" w14:paraId="77B0E0E7" w14:textId="77777777" w:rsidTr="000F1874">
        <w:trPr>
          <w:jc w:val="center"/>
        </w:trPr>
        <w:tc>
          <w:tcPr>
            <w:tcW w:w="1416" w:type="dxa"/>
            <w:shd w:val="clear" w:color="auto" w:fill="auto"/>
          </w:tcPr>
          <w:p w14:paraId="02964909" w14:textId="77777777" w:rsidR="000F1874" w:rsidRPr="000128DE" w:rsidRDefault="000F1874" w:rsidP="000F1874">
            <w:pPr>
              <w:pStyle w:val="PlainText"/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0128DE">
              <w:rPr>
                <w:rFonts w:ascii="Arial" w:eastAsia="Times New Roman" w:hAnsi="Arial"/>
                <w:sz w:val="20"/>
                <w:szCs w:val="20"/>
                <w:lang w:eastAsia="en-GB"/>
              </w:rPr>
              <w:t>McPhillips</w:t>
            </w:r>
          </w:p>
        </w:tc>
        <w:tc>
          <w:tcPr>
            <w:tcW w:w="1611" w:type="dxa"/>
            <w:shd w:val="clear" w:color="auto" w:fill="auto"/>
          </w:tcPr>
          <w:p w14:paraId="5A7C9018" w14:textId="77777777" w:rsidR="000F1874" w:rsidRPr="000128DE" w:rsidRDefault="000F1874" w:rsidP="000F1874">
            <w:pPr>
              <w:pStyle w:val="PlainText"/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0128DE">
              <w:rPr>
                <w:rFonts w:ascii="Arial" w:eastAsia="Times New Roman" w:hAnsi="Arial"/>
                <w:sz w:val="20"/>
                <w:szCs w:val="20"/>
                <w:lang w:eastAsia="en-GB"/>
              </w:rPr>
              <w:t>Matthew</w:t>
            </w:r>
          </w:p>
        </w:tc>
      </w:tr>
      <w:tr w:rsidR="000F1874" w:rsidRPr="000128DE" w14:paraId="4AAF5EB0" w14:textId="77777777" w:rsidTr="000F1874">
        <w:trPr>
          <w:jc w:val="center"/>
        </w:trPr>
        <w:tc>
          <w:tcPr>
            <w:tcW w:w="1416" w:type="dxa"/>
            <w:shd w:val="clear" w:color="auto" w:fill="auto"/>
          </w:tcPr>
          <w:p w14:paraId="57B0FC3F" w14:textId="77777777" w:rsidR="000F1874" w:rsidRPr="000128DE" w:rsidRDefault="000F1874" w:rsidP="000F1874">
            <w:pPr>
              <w:pStyle w:val="PlainText"/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proofErr w:type="spellStart"/>
            <w:r w:rsidRPr="000128DE">
              <w:rPr>
                <w:rFonts w:ascii="Arial" w:eastAsia="Times New Roman" w:hAnsi="Arial"/>
                <w:sz w:val="20"/>
                <w:szCs w:val="20"/>
                <w:lang w:eastAsia="en-GB"/>
              </w:rPr>
              <w:t>Michalska</w:t>
            </w:r>
            <w:proofErr w:type="spellEnd"/>
          </w:p>
        </w:tc>
        <w:tc>
          <w:tcPr>
            <w:tcW w:w="1611" w:type="dxa"/>
            <w:shd w:val="clear" w:color="auto" w:fill="auto"/>
          </w:tcPr>
          <w:p w14:paraId="3BC9E051" w14:textId="77777777" w:rsidR="000F1874" w:rsidRPr="000128DE" w:rsidRDefault="000F1874" w:rsidP="000F1874">
            <w:pPr>
              <w:pStyle w:val="PlainText"/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0128DE">
              <w:rPr>
                <w:rFonts w:ascii="Arial" w:eastAsia="Times New Roman" w:hAnsi="Arial"/>
                <w:sz w:val="20"/>
                <w:szCs w:val="20"/>
                <w:lang w:eastAsia="en-GB"/>
              </w:rPr>
              <w:t>Olivia</w:t>
            </w:r>
          </w:p>
        </w:tc>
      </w:tr>
      <w:tr w:rsidR="000F1874" w:rsidRPr="000128DE" w14:paraId="1A2D21C9" w14:textId="77777777" w:rsidTr="000F1874">
        <w:trPr>
          <w:jc w:val="center"/>
        </w:trPr>
        <w:tc>
          <w:tcPr>
            <w:tcW w:w="1416" w:type="dxa"/>
            <w:shd w:val="clear" w:color="auto" w:fill="auto"/>
          </w:tcPr>
          <w:p w14:paraId="44D068EB" w14:textId="77777777" w:rsidR="000F1874" w:rsidRPr="000128DE" w:rsidRDefault="000F1874" w:rsidP="000F1874">
            <w:pPr>
              <w:pStyle w:val="PlainText"/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0128DE">
              <w:rPr>
                <w:rFonts w:ascii="Arial" w:eastAsia="Times New Roman" w:hAnsi="Arial"/>
                <w:sz w:val="20"/>
                <w:szCs w:val="20"/>
                <w:lang w:eastAsia="en-GB"/>
              </w:rPr>
              <w:t>Graham</w:t>
            </w:r>
          </w:p>
        </w:tc>
        <w:tc>
          <w:tcPr>
            <w:tcW w:w="1611" w:type="dxa"/>
            <w:shd w:val="clear" w:color="auto" w:fill="auto"/>
          </w:tcPr>
          <w:p w14:paraId="0A55D731" w14:textId="77777777" w:rsidR="000F1874" w:rsidRPr="000128DE" w:rsidRDefault="000F1874" w:rsidP="000F1874">
            <w:pPr>
              <w:pStyle w:val="PlainText"/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0128DE">
              <w:rPr>
                <w:rFonts w:ascii="Arial" w:eastAsia="Times New Roman" w:hAnsi="Arial"/>
                <w:sz w:val="20"/>
                <w:szCs w:val="20"/>
                <w:lang w:eastAsia="en-GB"/>
              </w:rPr>
              <w:t>Katie</w:t>
            </w:r>
          </w:p>
        </w:tc>
      </w:tr>
      <w:tr w:rsidR="000F1874" w:rsidRPr="000128DE" w14:paraId="3998A6D2" w14:textId="77777777" w:rsidTr="000F1874">
        <w:trPr>
          <w:jc w:val="center"/>
        </w:trPr>
        <w:tc>
          <w:tcPr>
            <w:tcW w:w="1416" w:type="dxa"/>
            <w:shd w:val="clear" w:color="auto" w:fill="auto"/>
          </w:tcPr>
          <w:p w14:paraId="5075CB39" w14:textId="77777777" w:rsidR="000F1874" w:rsidRPr="000128DE" w:rsidRDefault="000F1874" w:rsidP="000F1874">
            <w:pPr>
              <w:pStyle w:val="PlainText"/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0128DE">
              <w:rPr>
                <w:rFonts w:ascii="Arial" w:eastAsia="Times New Roman" w:hAnsi="Arial"/>
                <w:sz w:val="20"/>
                <w:szCs w:val="20"/>
                <w:lang w:eastAsia="en-GB"/>
              </w:rPr>
              <w:t>Byrne</w:t>
            </w:r>
          </w:p>
        </w:tc>
        <w:tc>
          <w:tcPr>
            <w:tcW w:w="1611" w:type="dxa"/>
            <w:shd w:val="clear" w:color="auto" w:fill="auto"/>
          </w:tcPr>
          <w:p w14:paraId="5202342E" w14:textId="77777777" w:rsidR="000F1874" w:rsidRPr="000128DE" w:rsidRDefault="000F1874" w:rsidP="000F1874">
            <w:pPr>
              <w:pStyle w:val="PlainText"/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0128DE">
              <w:rPr>
                <w:rFonts w:ascii="Arial" w:eastAsia="Times New Roman" w:hAnsi="Arial"/>
                <w:sz w:val="20"/>
                <w:szCs w:val="20"/>
                <w:lang w:eastAsia="en-GB"/>
              </w:rPr>
              <w:t>James-Jack</w:t>
            </w:r>
          </w:p>
        </w:tc>
      </w:tr>
      <w:tr w:rsidR="000F1874" w:rsidRPr="000128DE" w14:paraId="075B6BEA" w14:textId="77777777" w:rsidTr="000F1874">
        <w:trPr>
          <w:jc w:val="center"/>
        </w:trPr>
        <w:tc>
          <w:tcPr>
            <w:tcW w:w="1416" w:type="dxa"/>
            <w:shd w:val="clear" w:color="auto" w:fill="auto"/>
          </w:tcPr>
          <w:p w14:paraId="3044A586" w14:textId="77777777" w:rsidR="000F1874" w:rsidRPr="000128DE" w:rsidRDefault="000F1874" w:rsidP="000F1874">
            <w:pPr>
              <w:pStyle w:val="PlainText"/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0128DE">
              <w:rPr>
                <w:rFonts w:ascii="Arial" w:eastAsia="Times New Roman" w:hAnsi="Arial"/>
                <w:sz w:val="20"/>
                <w:szCs w:val="20"/>
                <w:lang w:eastAsia="en-GB"/>
              </w:rPr>
              <w:t>Mulholland</w:t>
            </w:r>
          </w:p>
        </w:tc>
        <w:tc>
          <w:tcPr>
            <w:tcW w:w="1611" w:type="dxa"/>
            <w:shd w:val="clear" w:color="auto" w:fill="auto"/>
          </w:tcPr>
          <w:p w14:paraId="548EDA59" w14:textId="77777777" w:rsidR="000F1874" w:rsidRPr="000128DE" w:rsidRDefault="000F1874" w:rsidP="000F1874">
            <w:pPr>
              <w:pStyle w:val="PlainText"/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0128DE">
              <w:rPr>
                <w:rFonts w:ascii="Arial" w:eastAsia="Times New Roman" w:hAnsi="Arial"/>
                <w:sz w:val="20"/>
                <w:szCs w:val="20"/>
                <w:lang w:eastAsia="en-GB"/>
              </w:rPr>
              <w:t>Liam</w:t>
            </w:r>
          </w:p>
        </w:tc>
      </w:tr>
      <w:tr w:rsidR="000F1874" w:rsidRPr="000128DE" w14:paraId="06AD40D3" w14:textId="77777777" w:rsidTr="000F1874">
        <w:trPr>
          <w:jc w:val="center"/>
        </w:trPr>
        <w:tc>
          <w:tcPr>
            <w:tcW w:w="1416" w:type="dxa"/>
            <w:shd w:val="clear" w:color="auto" w:fill="auto"/>
          </w:tcPr>
          <w:p w14:paraId="5947B2D8" w14:textId="77777777" w:rsidR="000F1874" w:rsidRPr="000128DE" w:rsidRDefault="000F1874" w:rsidP="000F1874">
            <w:pPr>
              <w:pStyle w:val="PlainText"/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0128DE">
              <w:rPr>
                <w:rFonts w:ascii="Arial" w:eastAsia="Times New Roman" w:hAnsi="Arial"/>
                <w:sz w:val="20"/>
                <w:szCs w:val="20"/>
                <w:lang w:eastAsia="en-GB"/>
              </w:rPr>
              <w:t>O'Keefe</w:t>
            </w:r>
          </w:p>
        </w:tc>
        <w:tc>
          <w:tcPr>
            <w:tcW w:w="1611" w:type="dxa"/>
            <w:shd w:val="clear" w:color="auto" w:fill="auto"/>
          </w:tcPr>
          <w:p w14:paraId="2EA4E335" w14:textId="77777777" w:rsidR="000F1874" w:rsidRPr="000128DE" w:rsidRDefault="000F1874" w:rsidP="000F1874">
            <w:pPr>
              <w:pStyle w:val="PlainText"/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0128DE">
              <w:rPr>
                <w:rFonts w:ascii="Arial" w:eastAsia="Times New Roman" w:hAnsi="Arial"/>
                <w:sz w:val="20"/>
                <w:szCs w:val="20"/>
                <w:lang w:eastAsia="en-GB"/>
              </w:rPr>
              <w:t>Ellie</w:t>
            </w:r>
          </w:p>
        </w:tc>
      </w:tr>
      <w:tr w:rsidR="000F1874" w:rsidRPr="000128DE" w14:paraId="34E8F29F" w14:textId="77777777" w:rsidTr="000F1874">
        <w:trPr>
          <w:jc w:val="center"/>
        </w:trPr>
        <w:tc>
          <w:tcPr>
            <w:tcW w:w="1416" w:type="dxa"/>
            <w:shd w:val="clear" w:color="auto" w:fill="auto"/>
          </w:tcPr>
          <w:p w14:paraId="3F9C8697" w14:textId="77777777" w:rsidR="000F1874" w:rsidRPr="000128DE" w:rsidRDefault="000F1874" w:rsidP="000F1874">
            <w:pPr>
              <w:pStyle w:val="PlainText"/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0128DE">
              <w:rPr>
                <w:rFonts w:ascii="Arial" w:eastAsia="Times New Roman" w:hAnsi="Arial"/>
                <w:sz w:val="20"/>
                <w:szCs w:val="20"/>
                <w:lang w:eastAsia="en-GB"/>
              </w:rPr>
              <w:t>Shi</w:t>
            </w:r>
          </w:p>
        </w:tc>
        <w:tc>
          <w:tcPr>
            <w:tcW w:w="1611" w:type="dxa"/>
            <w:shd w:val="clear" w:color="auto" w:fill="auto"/>
          </w:tcPr>
          <w:p w14:paraId="72E42193" w14:textId="77777777" w:rsidR="000F1874" w:rsidRPr="000128DE" w:rsidRDefault="000F1874" w:rsidP="000F1874">
            <w:pPr>
              <w:pStyle w:val="PlainText"/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0128DE">
              <w:rPr>
                <w:rFonts w:ascii="Arial" w:eastAsia="Times New Roman" w:hAnsi="Arial"/>
                <w:sz w:val="20"/>
                <w:szCs w:val="20"/>
                <w:lang w:eastAsia="en-GB"/>
              </w:rPr>
              <w:t>Jason</w:t>
            </w:r>
          </w:p>
        </w:tc>
      </w:tr>
    </w:tbl>
    <w:p w14:paraId="67B09F17" w14:textId="77777777" w:rsidR="000128DE" w:rsidRDefault="000128DE" w:rsidP="000128DE"/>
    <w:sectPr w:rsidR="000128DE">
      <w:footerReference w:type="default" r:id="rId9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385FF" w14:textId="77777777" w:rsidR="000128DE" w:rsidRDefault="000128DE">
      <w:r>
        <w:separator/>
      </w:r>
    </w:p>
  </w:endnote>
  <w:endnote w:type="continuationSeparator" w:id="0">
    <w:p w14:paraId="7C7218BE" w14:textId="77777777" w:rsidR="000128DE" w:rsidRDefault="0001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EAE0F" w14:textId="77777777" w:rsidR="00103290" w:rsidRDefault="00103290">
    <w:pPr>
      <w:pStyle w:val="Footer"/>
      <w:tabs>
        <w:tab w:val="left" w:pos="7088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6237F" w14:textId="77777777" w:rsidR="000128DE" w:rsidRDefault="000128DE">
      <w:r>
        <w:separator/>
      </w:r>
    </w:p>
  </w:footnote>
  <w:footnote w:type="continuationSeparator" w:id="0">
    <w:p w14:paraId="6429C0B1" w14:textId="77777777" w:rsidR="000128DE" w:rsidRDefault="00012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DE"/>
    <w:rsid w:val="000128DE"/>
    <w:rsid w:val="000F1874"/>
    <w:rsid w:val="00103290"/>
    <w:rsid w:val="002E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965943"/>
  <w15:chartTrackingRefBased/>
  <w15:docId w15:val="{796EC9CA-D8B2-47B6-9E72-AE73339C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link w:val="PlainTextChar"/>
    <w:uiPriority w:val="99"/>
    <w:unhideWhenUsed/>
    <w:rsid w:val="000128DE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128DE"/>
    <w:rPr>
      <w:rFonts w:ascii="Consolas" w:eastAsia="Calibri" w:hAnsi="Consolas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8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tempSimsRpt\ReportList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3A5CB52813747836F58DDC5DD9C8B" ma:contentTypeVersion="13" ma:contentTypeDescription="Create a new document." ma:contentTypeScope="" ma:versionID="f6d4b1fee173953e1244d5b3dec901f3">
  <xsd:schema xmlns:xsd="http://www.w3.org/2001/XMLSchema" xmlns:xs="http://www.w3.org/2001/XMLSchema" xmlns:p="http://schemas.microsoft.com/office/2006/metadata/properties" xmlns:ns3="65f57897-6f92-4719-bf38-748886de46bb" xmlns:ns4="39aa4bc3-d1d8-4130-9695-11a6f28ff71b" targetNamespace="http://schemas.microsoft.com/office/2006/metadata/properties" ma:root="true" ma:fieldsID="3cadd309e4fd44884200efab0c9ed4d3" ns3:_="" ns4:_="">
    <xsd:import namespace="65f57897-6f92-4719-bf38-748886de46bb"/>
    <xsd:import namespace="39aa4bc3-d1d8-4130-9695-11a6f28ff7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57897-6f92-4719-bf38-748886de4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a4bc3-d1d8-4130-9695-11a6f28ff71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EF15F5-FF58-42AF-B9E7-4E29836BE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57897-6f92-4719-bf38-748886de46bb"/>
    <ds:schemaRef ds:uri="39aa4bc3-d1d8-4130-9695-11a6f28ff7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A82379-5D69-4EF4-AD79-6F142E4AD6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BD4BE-5A7E-40EE-AE67-34016567E45A}">
  <ds:schemaRefs>
    <ds:schemaRef ds:uri="65f57897-6f92-4719-bf38-748886de46bb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39aa4bc3-d1d8-4130-9695-11a6f28ff71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ReportList</Template>
  <TotalTime>0</TotalTime>
  <Pages>1</Pages>
  <Words>97</Words>
  <Characters>623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SIMS .net Standard Portrait Template</vt:lpstr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SIMS .net Standard Portrait Template</dc:title>
  <dc:subject/>
  <dc:creator>C MCELDUFF</dc:creator>
  <cp:keywords/>
  <cp:lastModifiedBy>S TAGGART</cp:lastModifiedBy>
  <cp:revision>2</cp:revision>
  <cp:lastPrinted>2020-06-22T10:32:00Z</cp:lastPrinted>
  <dcterms:created xsi:type="dcterms:W3CDTF">2020-06-22T12:37:00Z</dcterms:created>
  <dcterms:modified xsi:type="dcterms:W3CDTF">2020-06-22T12:37:00Z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0x0101008E63A5CB52813747836F58DDC5DD9C8B</vt:lpwstr>
  </property>
</Properties>
</file>